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AB" w:rsidRPr="00D505E2" w:rsidRDefault="003C11AB" w:rsidP="00D505E2">
      <w:pPr>
        <w:sectPr w:rsidR="003C11AB" w:rsidRPr="00D505E2" w:rsidSect="00D505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964" w:right="1134" w:bottom="1418" w:left="1701" w:header="964" w:footer="923" w:gutter="0"/>
          <w:pgNumType w:start="1"/>
          <w:cols w:space="708"/>
          <w:titlePg/>
          <w:docGrid w:linePitch="360"/>
        </w:sectPr>
      </w:pPr>
    </w:p>
    <w:p w:rsidR="002722DF" w:rsidRDefault="002722DF" w:rsidP="00D505E2">
      <w:pPr>
        <w:spacing w:after="240"/>
        <w:jc w:val="center"/>
        <w:rPr>
          <w:rFonts w:ascii="Arial" w:hAnsi="Arial" w:cs="Arial"/>
          <w:b/>
          <w:bCs/>
          <w:kern w:val="32"/>
        </w:rPr>
      </w:pPr>
    </w:p>
    <w:p w:rsidR="002722DF" w:rsidRDefault="002722DF" w:rsidP="00D505E2">
      <w:pPr>
        <w:spacing w:after="240"/>
        <w:jc w:val="center"/>
        <w:rPr>
          <w:rFonts w:ascii="Arial" w:hAnsi="Arial" w:cs="Arial"/>
          <w:b/>
          <w:bCs/>
          <w:kern w:val="32"/>
        </w:rPr>
      </w:pPr>
    </w:p>
    <w:p w:rsidR="002722DF" w:rsidRDefault="002722DF" w:rsidP="00D505E2">
      <w:pPr>
        <w:spacing w:after="240"/>
        <w:jc w:val="center"/>
        <w:rPr>
          <w:rFonts w:ascii="Arial" w:hAnsi="Arial" w:cs="Arial"/>
          <w:b/>
          <w:bCs/>
          <w:kern w:val="32"/>
        </w:rPr>
      </w:pPr>
    </w:p>
    <w:p w:rsidR="002722DF" w:rsidRPr="002C5375" w:rsidRDefault="00426563" w:rsidP="00D505E2">
      <w:pPr>
        <w:spacing w:after="240"/>
        <w:jc w:val="center"/>
        <w:rPr>
          <w:rFonts w:ascii="Arial" w:hAnsi="Arial" w:cs="Arial"/>
          <w:b/>
          <w:bCs/>
          <w:kern w:val="32"/>
          <w:sz w:val="32"/>
        </w:rPr>
      </w:pPr>
      <w:r w:rsidRPr="002C5375">
        <w:rPr>
          <w:rFonts w:ascii="Arial" w:hAnsi="Arial" w:cs="Arial"/>
          <w:b/>
          <w:bCs/>
          <w:kern w:val="32"/>
          <w:sz w:val="32"/>
        </w:rPr>
        <w:t>PRIHLÁŠKA</w:t>
      </w:r>
      <w:r w:rsidR="002722DF" w:rsidRPr="002C5375">
        <w:rPr>
          <w:rFonts w:ascii="Arial" w:hAnsi="Arial" w:cs="Arial"/>
          <w:b/>
          <w:bCs/>
          <w:kern w:val="32"/>
          <w:sz w:val="32"/>
        </w:rPr>
        <w:t xml:space="preserve"> NA SEMINÁR</w:t>
      </w:r>
      <w:r w:rsidRPr="002C5375">
        <w:rPr>
          <w:rFonts w:ascii="Arial" w:hAnsi="Arial" w:cs="Arial"/>
          <w:b/>
          <w:bCs/>
          <w:kern w:val="32"/>
          <w:sz w:val="32"/>
        </w:rPr>
        <w:t xml:space="preserve"> </w:t>
      </w:r>
    </w:p>
    <w:p w:rsidR="002722DF" w:rsidRDefault="002722DF" w:rsidP="00D505E2">
      <w:pPr>
        <w:spacing w:after="240"/>
        <w:jc w:val="center"/>
        <w:rPr>
          <w:rFonts w:ascii="Arial" w:hAnsi="Arial" w:cs="Arial"/>
          <w:b/>
          <w:bCs/>
          <w:kern w:val="32"/>
        </w:rPr>
      </w:pPr>
    </w:p>
    <w:p w:rsidR="002722DF" w:rsidRPr="002722DF" w:rsidRDefault="002722DF" w:rsidP="002722DF">
      <w:pPr>
        <w:jc w:val="center"/>
        <w:rPr>
          <w:b/>
          <w:color w:val="0070C0"/>
          <w:sz w:val="32"/>
          <w:szCs w:val="32"/>
        </w:rPr>
      </w:pPr>
      <w:r w:rsidRPr="002722DF">
        <w:rPr>
          <w:b/>
          <w:color w:val="0070C0"/>
          <w:sz w:val="32"/>
          <w:szCs w:val="32"/>
        </w:rPr>
        <w:t xml:space="preserve">Adaptácia študenta strednej školy s poruchami učenia, autizmom, psychickými poruchami a sprievodnými špecifickými potrebami </w:t>
      </w:r>
      <w:r w:rsidR="002C5375">
        <w:rPr>
          <w:b/>
          <w:color w:val="0070C0"/>
          <w:sz w:val="32"/>
          <w:szCs w:val="32"/>
        </w:rPr>
        <w:t xml:space="preserve"> </w:t>
      </w:r>
      <w:r w:rsidRPr="002722DF">
        <w:rPr>
          <w:b/>
          <w:color w:val="0070C0"/>
          <w:sz w:val="32"/>
          <w:szCs w:val="32"/>
        </w:rPr>
        <w:t>v začiatkoch štúdia na vysokej škole</w:t>
      </w:r>
    </w:p>
    <w:p w:rsidR="002722DF" w:rsidRDefault="002722DF" w:rsidP="00D505E2">
      <w:pPr>
        <w:spacing w:after="240"/>
        <w:jc w:val="center"/>
        <w:rPr>
          <w:rFonts w:ascii="Arial" w:hAnsi="Arial" w:cs="Arial"/>
          <w:b/>
          <w:bCs/>
          <w:kern w:val="32"/>
        </w:rPr>
      </w:pPr>
    </w:p>
    <w:p w:rsidR="002722DF" w:rsidRDefault="002722DF" w:rsidP="00D505E2">
      <w:pPr>
        <w:spacing w:after="240"/>
        <w:jc w:val="center"/>
        <w:rPr>
          <w:rFonts w:ascii="Arial" w:hAnsi="Arial" w:cs="Arial"/>
          <w:b/>
          <w:bCs/>
          <w:kern w:val="32"/>
        </w:rPr>
      </w:pPr>
    </w:p>
    <w:p w:rsidR="00C50E03" w:rsidRPr="00C50E03" w:rsidRDefault="002722DF" w:rsidP="00C50E03">
      <w:pPr>
        <w:spacing w:after="2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 apríl 2019</w:t>
      </w:r>
      <w:r w:rsidR="00C50E03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 xml:space="preserve"> 13</w:t>
      </w:r>
      <w:r w:rsidR="002C5375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>00  -  15:00</w:t>
      </w:r>
      <w:r w:rsidR="00C50E03">
        <w:rPr>
          <w:rFonts w:ascii="Arial" w:hAnsi="Arial" w:cs="Arial"/>
          <w:b/>
          <w:i/>
        </w:rPr>
        <w:t xml:space="preserve">, </w:t>
      </w:r>
    </w:p>
    <w:p w:rsidR="00C50E03" w:rsidRDefault="00C50E03" w:rsidP="00C50E0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Technická univerzita v Košiciach, Letná 9, hlavná budova – prízemie,</w:t>
      </w:r>
    </w:p>
    <w:p w:rsidR="00C50E03" w:rsidRDefault="00C50E03" w:rsidP="00C50E03">
      <w:pPr>
        <w:pStyle w:val="Default"/>
        <w:jc w:val="center"/>
        <w:rPr>
          <w:b/>
          <w:i/>
        </w:rPr>
      </w:pPr>
      <w:r>
        <w:rPr>
          <w:sz w:val="23"/>
          <w:szCs w:val="23"/>
        </w:rPr>
        <w:t>Kongresové centrum, Zasadacia miestnosť T1</w:t>
      </w:r>
    </w:p>
    <w:p w:rsidR="002722DF" w:rsidRDefault="002722DF" w:rsidP="00D505E2">
      <w:pPr>
        <w:spacing w:after="240"/>
        <w:jc w:val="center"/>
        <w:rPr>
          <w:rFonts w:ascii="Arial" w:hAnsi="Arial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6564"/>
      </w:tblGrid>
      <w:tr w:rsidR="00D505E2" w:rsidRPr="004917E3" w:rsidTr="006E5726">
        <w:trPr>
          <w:trHeight w:hRule="exact" w:val="346"/>
          <w:jc w:val="center"/>
        </w:trPr>
        <w:tc>
          <w:tcPr>
            <w:tcW w:w="2421" w:type="dxa"/>
            <w:vAlign w:val="center"/>
          </w:tcPr>
          <w:p w:rsidR="00D505E2" w:rsidRPr="006E5726" w:rsidRDefault="00D505E2" w:rsidP="006E5726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72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</w:tc>
        <w:tc>
          <w:tcPr>
            <w:tcW w:w="6564" w:type="dxa"/>
            <w:vAlign w:val="center"/>
          </w:tcPr>
          <w:p w:rsidR="00D505E2" w:rsidRPr="006E5726" w:rsidRDefault="00D505E2" w:rsidP="006E572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5E2" w:rsidRPr="004917E3" w:rsidTr="006E5726">
        <w:trPr>
          <w:trHeight w:hRule="exact" w:val="373"/>
          <w:jc w:val="center"/>
        </w:trPr>
        <w:tc>
          <w:tcPr>
            <w:tcW w:w="2421" w:type="dxa"/>
            <w:vAlign w:val="center"/>
          </w:tcPr>
          <w:p w:rsidR="00D505E2" w:rsidRPr="006E5726" w:rsidRDefault="00D505E2" w:rsidP="006E5726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726">
              <w:rPr>
                <w:rFonts w:ascii="Arial" w:hAnsi="Arial" w:cs="Arial"/>
                <w:sz w:val="20"/>
                <w:szCs w:val="20"/>
              </w:rPr>
              <w:t>Funkcia</w:t>
            </w:r>
          </w:p>
        </w:tc>
        <w:tc>
          <w:tcPr>
            <w:tcW w:w="6564" w:type="dxa"/>
            <w:vAlign w:val="center"/>
          </w:tcPr>
          <w:p w:rsidR="00D505E2" w:rsidRPr="006E5726" w:rsidRDefault="00D505E2" w:rsidP="0085719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5E2" w:rsidRPr="004917E3" w:rsidTr="006E5726">
        <w:trPr>
          <w:trHeight w:hRule="exact" w:val="382"/>
          <w:jc w:val="center"/>
        </w:trPr>
        <w:tc>
          <w:tcPr>
            <w:tcW w:w="2421" w:type="dxa"/>
            <w:vAlign w:val="center"/>
          </w:tcPr>
          <w:p w:rsidR="00D505E2" w:rsidRPr="006E5726" w:rsidRDefault="00D505E2" w:rsidP="006E5726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726">
              <w:rPr>
                <w:rFonts w:ascii="Arial" w:hAnsi="Arial" w:cs="Arial"/>
                <w:sz w:val="20"/>
                <w:szCs w:val="20"/>
              </w:rPr>
              <w:t>VŠ, pracovisko</w:t>
            </w:r>
          </w:p>
        </w:tc>
        <w:tc>
          <w:tcPr>
            <w:tcW w:w="6564" w:type="dxa"/>
            <w:vAlign w:val="center"/>
          </w:tcPr>
          <w:p w:rsidR="00D505E2" w:rsidRPr="006E5726" w:rsidRDefault="00D505E2" w:rsidP="006E572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25C" w:rsidRPr="00374EB3" w:rsidRDefault="0091025C" w:rsidP="00374EB3">
      <w:pPr>
        <w:jc w:val="both"/>
        <w:rPr>
          <w:rFonts w:ascii="Arial" w:hAnsi="Arial" w:cs="Arial"/>
          <w:color w:val="0070C0"/>
        </w:rPr>
      </w:pPr>
      <w:r w:rsidRPr="00374EB3">
        <w:rPr>
          <w:rFonts w:ascii="Arial" w:hAnsi="Arial" w:cs="Arial"/>
          <w:color w:val="0070C0"/>
        </w:rPr>
        <w:t xml:space="preserve"> </w:t>
      </w:r>
    </w:p>
    <w:p w:rsidR="0091025C" w:rsidRPr="008F4008" w:rsidRDefault="0091025C" w:rsidP="00374EB3">
      <w:pPr>
        <w:jc w:val="both"/>
        <w:rPr>
          <w:rFonts w:ascii="Arial" w:hAnsi="Arial" w:cs="Arial"/>
          <w:b/>
        </w:rPr>
      </w:pPr>
    </w:p>
    <w:p w:rsidR="006E5726" w:rsidRPr="00041A38" w:rsidRDefault="006E5726" w:rsidP="006E5726">
      <w:pPr>
        <w:ind w:left="1701" w:hanging="1418"/>
        <w:rPr>
          <w:rFonts w:ascii="Arial" w:hAnsi="Arial" w:cs="Arial"/>
          <w:color w:val="002060"/>
        </w:rPr>
      </w:pPr>
    </w:p>
    <w:p w:rsidR="00FB3312" w:rsidRPr="002C5911" w:rsidRDefault="004F0DC1" w:rsidP="002C5375">
      <w:pPr>
        <w:spacing w:before="60" w:after="240"/>
        <w:jc w:val="both"/>
        <w:rPr>
          <w:rFonts w:ascii="Arial" w:hAnsi="Arial" w:cs="Arial"/>
          <w:b/>
          <w:bCs/>
        </w:rPr>
      </w:pPr>
      <w:r w:rsidRPr="002C5911">
        <w:rPr>
          <w:rFonts w:ascii="Arial" w:hAnsi="Arial" w:cs="Arial"/>
          <w:b/>
          <w:bCs/>
        </w:rPr>
        <w:t>Prihlášku na vzdelávací kurz</w:t>
      </w:r>
      <w:r w:rsidR="002C5375">
        <w:rPr>
          <w:rFonts w:ascii="Arial" w:hAnsi="Arial" w:cs="Arial"/>
          <w:b/>
          <w:bCs/>
        </w:rPr>
        <w:t xml:space="preserve"> prosíme</w:t>
      </w:r>
      <w:r w:rsidRPr="002C5911">
        <w:rPr>
          <w:rFonts w:ascii="Arial" w:hAnsi="Arial" w:cs="Arial"/>
          <w:b/>
          <w:bCs/>
        </w:rPr>
        <w:t xml:space="preserve"> zaslať najneskôr do </w:t>
      </w:r>
      <w:r w:rsidR="002722DF">
        <w:rPr>
          <w:rFonts w:ascii="Arial" w:hAnsi="Arial" w:cs="Arial"/>
          <w:b/>
          <w:bCs/>
        </w:rPr>
        <w:t>01. apríla</w:t>
      </w:r>
      <w:r w:rsidRPr="002C5911">
        <w:rPr>
          <w:rFonts w:ascii="Arial" w:hAnsi="Arial" w:cs="Arial"/>
          <w:b/>
          <w:bCs/>
        </w:rPr>
        <w:t xml:space="preserve"> 201</w:t>
      </w:r>
      <w:r w:rsidR="002722DF">
        <w:rPr>
          <w:rFonts w:ascii="Arial" w:hAnsi="Arial" w:cs="Arial"/>
          <w:b/>
          <w:bCs/>
        </w:rPr>
        <w:t>9</w:t>
      </w:r>
      <w:r w:rsidRPr="002C5911">
        <w:rPr>
          <w:rFonts w:ascii="Arial" w:hAnsi="Arial" w:cs="Arial"/>
          <w:b/>
          <w:bCs/>
        </w:rPr>
        <w:t xml:space="preserve"> </w:t>
      </w:r>
      <w:r w:rsidR="002C5375">
        <w:rPr>
          <w:rFonts w:ascii="Arial" w:hAnsi="Arial" w:cs="Arial"/>
          <w:b/>
          <w:bCs/>
        </w:rPr>
        <w:t xml:space="preserve">                       </w:t>
      </w:r>
      <w:r w:rsidRPr="002C5911">
        <w:rPr>
          <w:rFonts w:ascii="Arial" w:hAnsi="Arial" w:cs="Arial"/>
          <w:b/>
          <w:bCs/>
        </w:rPr>
        <w:t>na email</w:t>
      </w:r>
      <w:r w:rsidR="00FB3312" w:rsidRPr="002C5911">
        <w:rPr>
          <w:rFonts w:ascii="Arial" w:hAnsi="Arial" w:cs="Arial"/>
          <w:b/>
          <w:bCs/>
        </w:rPr>
        <w:t xml:space="preserve">: </w:t>
      </w:r>
    </w:p>
    <w:p w:rsidR="00FB3312" w:rsidRDefault="008D2F55" w:rsidP="002C5375">
      <w:pPr>
        <w:spacing w:before="60" w:after="240"/>
        <w:jc w:val="both"/>
        <w:rPr>
          <w:rFonts w:ascii="Arial" w:hAnsi="Arial" w:cs="Arial"/>
          <w:bCs/>
        </w:rPr>
      </w:pPr>
      <w:hyperlink r:id="rId13" w:history="1">
        <w:r w:rsidR="00F74945" w:rsidRPr="004C41B9">
          <w:rPr>
            <w:rStyle w:val="Hypertextovprepojenie"/>
            <w:rFonts w:ascii="Arial" w:hAnsi="Arial" w:cs="Arial"/>
            <w:bCs/>
          </w:rPr>
          <w:t>alena.galajdova@tuke.sk</w:t>
        </w:r>
      </w:hyperlink>
      <w:r w:rsidR="00F74945">
        <w:rPr>
          <w:rFonts w:ascii="Arial" w:hAnsi="Arial" w:cs="Arial"/>
          <w:bCs/>
        </w:rPr>
        <w:t>,</w:t>
      </w:r>
      <w:r w:rsidR="002C5375">
        <w:rPr>
          <w:rFonts w:ascii="Arial" w:hAnsi="Arial" w:cs="Arial"/>
          <w:bCs/>
        </w:rPr>
        <w:t xml:space="preserve">   </w:t>
      </w:r>
      <w:r w:rsidR="00F74945">
        <w:rPr>
          <w:rFonts w:ascii="Arial" w:hAnsi="Arial" w:cs="Arial"/>
          <w:bCs/>
        </w:rPr>
        <w:t xml:space="preserve"> </w:t>
      </w:r>
      <w:hyperlink r:id="rId14" w:history="1">
        <w:r w:rsidR="00EC1512" w:rsidRPr="007D6347">
          <w:rPr>
            <w:rStyle w:val="Hypertextovprepojenie"/>
            <w:rFonts w:ascii="Arial" w:hAnsi="Arial" w:cs="Arial"/>
            <w:bCs/>
          </w:rPr>
          <w:t>monika.molnarova.2@tuke.sk</w:t>
        </w:r>
      </w:hyperlink>
      <w:r w:rsidR="00FB3312">
        <w:rPr>
          <w:rFonts w:ascii="Arial" w:hAnsi="Arial" w:cs="Arial"/>
          <w:bCs/>
        </w:rPr>
        <w:t xml:space="preserve">, </w:t>
      </w:r>
    </w:p>
    <w:p w:rsidR="00C658E0" w:rsidRPr="00F74945" w:rsidRDefault="00EC1512" w:rsidP="00F74945">
      <w:pPr>
        <w:spacing w:before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</w:t>
      </w:r>
      <w:r w:rsidR="00F7494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: </w:t>
      </w:r>
      <w:r w:rsidR="00FB3312">
        <w:rPr>
          <w:rFonts w:ascii="Arial" w:hAnsi="Arial" w:cs="Arial"/>
          <w:bCs/>
        </w:rPr>
        <w:t xml:space="preserve"> 055 602 2377</w:t>
      </w:r>
      <w:r w:rsidR="00F74945">
        <w:rPr>
          <w:rFonts w:ascii="Arial" w:hAnsi="Arial" w:cs="Arial"/>
          <w:bCs/>
        </w:rPr>
        <w:t>, 055 602 2140</w:t>
      </w:r>
    </w:p>
    <w:sectPr w:rsidR="00C658E0" w:rsidRPr="00F74945" w:rsidSect="00634F93">
      <w:headerReference w:type="default" r:id="rId15"/>
      <w:headerReference w:type="first" r:id="rId16"/>
      <w:type w:val="continuous"/>
      <w:pgSz w:w="11906" w:h="16838"/>
      <w:pgMar w:top="851" w:right="1134" w:bottom="1418" w:left="1701" w:header="709" w:footer="9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55" w:rsidRDefault="008D2F55">
      <w:r>
        <w:separator/>
      </w:r>
    </w:p>
  </w:endnote>
  <w:endnote w:type="continuationSeparator" w:id="0">
    <w:p w:rsidR="008D2F55" w:rsidRDefault="008D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anDEELi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anD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DE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D6" w:rsidRDefault="007602D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6D" w:rsidRPr="00D505E2" w:rsidRDefault="00F63934" w:rsidP="00D505E2">
    <w:pPr>
      <w:pStyle w:val="Pt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-136525</wp:posOffset>
          </wp:positionV>
          <wp:extent cx="591185" cy="548640"/>
          <wp:effectExtent l="0" t="0" r="0" b="0"/>
          <wp:wrapTopAndBottom/>
          <wp:docPr id="7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6D" w:rsidRDefault="00196B6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55" w:rsidRDefault="008D2F55">
      <w:r>
        <w:separator/>
      </w:r>
    </w:p>
  </w:footnote>
  <w:footnote w:type="continuationSeparator" w:id="0">
    <w:p w:rsidR="008D2F55" w:rsidRDefault="008D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D6" w:rsidRDefault="007602D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D6" w:rsidRDefault="007602D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6D" w:rsidRDefault="00F63934">
    <w:pPr>
      <w:pStyle w:val="Hlavika"/>
      <w:tabs>
        <w:tab w:val="clear" w:pos="9072"/>
        <w:tab w:val="left" w:pos="720"/>
        <w:tab w:val="left" w:pos="6300"/>
        <w:tab w:val="right" w:pos="9000"/>
      </w:tabs>
      <w:spacing w:before="120"/>
      <w:ind w:left="3958" w:right="74" w:firstLine="3119"/>
      <w:jc w:val="right"/>
      <w:rPr>
        <w:rFonts w:ascii="NimbuSanDEELig" w:hAnsi="NimbuSanDEELig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0</wp:posOffset>
          </wp:positionH>
          <wp:positionV relativeFrom="page">
            <wp:posOffset>612140</wp:posOffset>
          </wp:positionV>
          <wp:extent cx="3747770" cy="393065"/>
          <wp:effectExtent l="0" t="0" r="0" b="0"/>
          <wp:wrapNone/>
          <wp:docPr id="6" name="Obrázok 51" descr="TUKE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1" descr="TUKE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770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B6D">
      <w:rPr>
        <w:rFonts w:ascii="NimbuSanDEELig" w:hAnsi="NimbuSanDEELig"/>
        <w:sz w:val="20"/>
        <w:szCs w:val="20"/>
      </w:rPr>
      <w:t xml:space="preserve"> Letná 9/B     </w:t>
    </w:r>
  </w:p>
  <w:p w:rsidR="00196B6D" w:rsidRDefault="00196B6D">
    <w:pPr>
      <w:pStyle w:val="Hlavika"/>
      <w:tabs>
        <w:tab w:val="clear" w:pos="9072"/>
        <w:tab w:val="left" w:pos="720"/>
        <w:tab w:val="left" w:pos="6300"/>
        <w:tab w:val="right" w:pos="9000"/>
      </w:tabs>
      <w:spacing w:line="192" w:lineRule="auto"/>
      <w:ind w:right="74"/>
      <w:rPr>
        <w:rFonts w:ascii="NimbuSanDEELig" w:hAnsi="NimbuSanDEELig"/>
        <w:sz w:val="20"/>
        <w:szCs w:val="20"/>
      </w:rPr>
    </w:pPr>
    <w:r>
      <w:rPr>
        <w:rFonts w:ascii="NimbuSanDEE" w:hAnsi="NimbuSanDEE"/>
        <w:b/>
      </w:rPr>
      <w:tab/>
      <w:t xml:space="preserve"> Rektorát  </w:t>
    </w:r>
    <w:r>
      <w:rPr>
        <w:rFonts w:ascii="NimbuSanDEE" w:hAnsi="NimbuSanDEE"/>
        <w:b/>
      </w:rPr>
      <w:tab/>
    </w:r>
    <w:r>
      <w:rPr>
        <w:rFonts w:ascii="NimbuSanDEE" w:hAnsi="NimbuSanDEE"/>
        <w:b/>
      </w:rPr>
      <w:tab/>
    </w:r>
    <w:r>
      <w:rPr>
        <w:rFonts w:ascii="NimbuSanDEE" w:hAnsi="NimbuSanDEE"/>
        <w:b/>
      </w:rPr>
      <w:tab/>
      <w:t xml:space="preserve"> </w:t>
    </w:r>
    <w:r>
      <w:rPr>
        <w:rFonts w:ascii="NimbuSanDEELig" w:hAnsi="NimbuSanDEELig"/>
        <w:sz w:val="20"/>
        <w:szCs w:val="20"/>
      </w:rPr>
      <w:t>042 00 Košice</w:t>
    </w:r>
  </w:p>
  <w:p w:rsidR="00196B6D" w:rsidRDefault="00F63934">
    <w:pPr>
      <w:pStyle w:val="Hlavika"/>
      <w:tabs>
        <w:tab w:val="clear" w:pos="9072"/>
        <w:tab w:val="left" w:pos="720"/>
        <w:tab w:val="right" w:pos="9000"/>
      </w:tabs>
      <w:spacing w:line="192" w:lineRule="auto"/>
      <w:ind w:right="74"/>
      <w:jc w:val="right"/>
      <w:rPr>
        <w:rFonts w:ascii="NimbuSanDEELig" w:hAnsi="NimbuSanDEELig"/>
        <w:sz w:val="18"/>
        <w:szCs w:val="18"/>
      </w:rPr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15239</wp:posOffset>
              </wp:positionV>
              <wp:extent cx="1943100" cy="0"/>
              <wp:effectExtent l="0" t="0" r="0" b="0"/>
              <wp:wrapNone/>
              <wp:docPr id="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A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EA9F5" id="Line 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7pt,1.2pt" to="45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" strokecolor="#004a83"/>
          </w:pict>
        </mc:Fallback>
      </mc:AlternateContent>
    </w:r>
    <w:r w:rsidR="00196B6D">
      <w:rPr>
        <w:rFonts w:ascii="NimbuSanDEELig" w:hAnsi="NimbuSanDEELig"/>
        <w:sz w:val="18"/>
        <w:szCs w:val="18"/>
      </w:rPr>
      <w:tab/>
    </w:r>
  </w:p>
  <w:p w:rsidR="00196B6D" w:rsidRDefault="007D15AD" w:rsidP="00AF1188">
    <w:pPr>
      <w:pStyle w:val="Hlavika"/>
      <w:tabs>
        <w:tab w:val="clear" w:pos="9072"/>
        <w:tab w:val="left" w:pos="720"/>
        <w:tab w:val="right" w:pos="9000"/>
      </w:tabs>
      <w:ind w:right="74"/>
      <w:rPr>
        <w:rFonts w:ascii="NimbuSanDEELig" w:hAnsi="NimbuSanDEELig"/>
        <w:sz w:val="18"/>
        <w:szCs w:val="18"/>
      </w:rPr>
    </w:pPr>
    <w:r>
      <w:rPr>
        <w:rFonts w:ascii="NimbuSanDEE" w:hAnsi="NimbuSanDEE"/>
        <w:b/>
        <w:sz w:val="20"/>
        <w:szCs w:val="20"/>
      </w:rPr>
      <w:t xml:space="preserve">              </w:t>
    </w:r>
    <w:r w:rsidR="007602D6">
      <w:rPr>
        <w:rFonts w:ascii="NimbuSanDEE" w:hAnsi="NimbuSanDEE"/>
        <w:b/>
        <w:sz w:val="20"/>
        <w:szCs w:val="20"/>
      </w:rPr>
      <w:t xml:space="preserve">  </w:t>
    </w:r>
    <w:r w:rsidR="00196B6D">
      <w:rPr>
        <w:rFonts w:ascii="NimbuSanDEE" w:hAnsi="NimbuSanDEE"/>
        <w:b/>
        <w:sz w:val="20"/>
        <w:szCs w:val="20"/>
      </w:rPr>
      <w:t>Bezbariérové centrum</w:t>
    </w:r>
    <w:r w:rsidR="00196B6D">
      <w:rPr>
        <w:rFonts w:ascii="NimbuSanDEE" w:hAnsi="NimbuSanDEE"/>
        <w:sz w:val="20"/>
        <w:szCs w:val="20"/>
      </w:rPr>
      <w:tab/>
      <w:t xml:space="preserve">                              </w:t>
    </w:r>
    <w:r w:rsidR="00196B6D">
      <w:rPr>
        <w:rFonts w:ascii="NimbusSanDEE" w:hAnsi="NimbusSanDEE"/>
        <w:sz w:val="20"/>
        <w:szCs w:val="20"/>
      </w:rPr>
      <w:t xml:space="preserve">                                   </w:t>
    </w:r>
    <w:r w:rsidR="00196B6D">
      <w:rPr>
        <w:rFonts w:ascii="NimbuSanDEELig" w:hAnsi="NimbuSanDEELig"/>
        <w:sz w:val="18"/>
        <w:szCs w:val="18"/>
      </w:rPr>
      <w:t xml:space="preserve">tel.: 055 / 602 2654, 2377, fax: 602 2654  </w:t>
    </w:r>
  </w:p>
  <w:p w:rsidR="00196B6D" w:rsidRDefault="007D15AD" w:rsidP="00AF1188">
    <w:pPr>
      <w:pStyle w:val="Hlavika"/>
      <w:tabs>
        <w:tab w:val="clear" w:pos="9072"/>
        <w:tab w:val="left" w:pos="720"/>
        <w:tab w:val="right" w:pos="9000"/>
      </w:tabs>
      <w:ind w:right="74"/>
      <w:rPr>
        <w:rFonts w:ascii="NimbuSanDEELig" w:hAnsi="NimbuSanDEELig"/>
        <w:sz w:val="18"/>
        <w:szCs w:val="18"/>
      </w:rPr>
    </w:pPr>
    <w:r>
      <w:rPr>
        <w:rFonts w:ascii="NimbuSanDEE" w:hAnsi="NimbuSanDEE"/>
        <w:sz w:val="20"/>
        <w:szCs w:val="20"/>
      </w:rPr>
      <w:t xml:space="preserve">           </w:t>
    </w:r>
    <w:r w:rsidR="007602D6">
      <w:rPr>
        <w:rFonts w:ascii="NimbuSanDEE" w:hAnsi="NimbuSanDEE"/>
        <w:sz w:val="20"/>
        <w:szCs w:val="20"/>
      </w:rPr>
      <w:t xml:space="preserve">  </w:t>
    </w:r>
    <w:r>
      <w:rPr>
        <w:rFonts w:ascii="NimbuSanDEE" w:hAnsi="NimbuSanDEE"/>
        <w:sz w:val="20"/>
        <w:szCs w:val="20"/>
      </w:rPr>
      <w:t xml:space="preserve">   </w:t>
    </w:r>
    <w:r w:rsidR="00196B6D">
      <w:rPr>
        <w:rFonts w:ascii="NimbuSanDEE" w:hAnsi="NimbuSanDEE"/>
        <w:sz w:val="20"/>
        <w:szCs w:val="20"/>
      </w:rPr>
      <w:t xml:space="preserve">prof. Ing. </w:t>
    </w:r>
    <w:smartTag w:uri="urn:schemas-microsoft-com:office:smarttags" w:element="PersonName">
      <w:smartTagPr>
        <w:attr w:name="ProductID" w:val="Dušan Šimšík"/>
      </w:smartTagPr>
      <w:r w:rsidR="00196B6D">
        <w:rPr>
          <w:rFonts w:ascii="NimbuSanDEE" w:hAnsi="NimbuSanDEE"/>
          <w:sz w:val="20"/>
          <w:szCs w:val="20"/>
        </w:rPr>
        <w:t>Dušan Šimšík</w:t>
      </w:r>
    </w:smartTag>
    <w:r w:rsidR="00196B6D">
      <w:rPr>
        <w:rFonts w:ascii="NimbuSanDEE" w:hAnsi="NimbuSanDEE"/>
        <w:sz w:val="20"/>
        <w:szCs w:val="20"/>
      </w:rPr>
      <w:t>, PhD.,</w:t>
    </w:r>
    <w:r w:rsidR="00196B6D">
      <w:rPr>
        <w:rFonts w:ascii="NimbuSanDEE" w:hAnsi="NimbuSanDEE"/>
        <w:sz w:val="20"/>
        <w:szCs w:val="20"/>
      </w:rPr>
      <w:tab/>
      <w:t xml:space="preserve">                                                     </w:t>
    </w:r>
    <w:r>
      <w:rPr>
        <w:rFonts w:ascii="NimbuSanDEE" w:hAnsi="NimbuSanDEE"/>
        <w:sz w:val="20"/>
        <w:szCs w:val="20"/>
      </w:rPr>
      <w:t xml:space="preserve"> </w:t>
    </w:r>
    <w:r w:rsidR="00196B6D">
      <w:rPr>
        <w:rFonts w:ascii="NimbuSanDEELig" w:hAnsi="NimbuSanDEELig"/>
        <w:sz w:val="18"/>
        <w:szCs w:val="18"/>
      </w:rPr>
      <w:t>e-mail: dusan.simsik@tuke.sk</w:t>
    </w:r>
  </w:p>
  <w:p w:rsidR="00196B6D" w:rsidRDefault="007602D6" w:rsidP="003C11AB">
    <w:pPr>
      <w:pStyle w:val="Hlavika"/>
      <w:ind w:left="708"/>
      <w:rPr>
        <w:rFonts w:ascii="NimbuSanDEELig" w:hAnsi="NimbuSanDEELig"/>
        <w:noProof/>
        <w:sz w:val="18"/>
        <w:szCs w:val="18"/>
        <w:lang w:val="cs-CZ"/>
      </w:rPr>
    </w:pPr>
    <w:r>
      <w:rPr>
        <w:rFonts w:ascii="NimbuSanDEELig" w:hAnsi="NimbuSanDEELig"/>
        <w:noProof/>
        <w:sz w:val="18"/>
        <w:szCs w:val="18"/>
        <w:lang w:val="cs-CZ"/>
      </w:rPr>
      <w:t xml:space="preserve">  </w:t>
    </w:r>
    <w:r w:rsidR="00196B6D">
      <w:rPr>
        <w:rFonts w:ascii="NimbuSanDEELig" w:hAnsi="NimbuSanDEELig"/>
        <w:noProof/>
        <w:sz w:val="18"/>
        <w:szCs w:val="18"/>
        <w:lang w:val="cs-CZ"/>
      </w:rPr>
      <w:t>vedúci</w:t>
    </w:r>
    <w:r w:rsidR="00196B6D">
      <w:rPr>
        <w:rFonts w:ascii="NimbuSanDEELig" w:hAnsi="NimbuSanDEELig"/>
        <w:sz w:val="18"/>
        <w:szCs w:val="18"/>
      </w:rPr>
      <w:t xml:space="preserve"> </w:t>
    </w:r>
    <w:r w:rsidR="00196B6D">
      <w:rPr>
        <w:rFonts w:ascii="NimbuSanDEELig" w:hAnsi="NimbuSanDEELig"/>
        <w:sz w:val="18"/>
        <w:szCs w:val="18"/>
      </w:rPr>
      <w:tab/>
      <w:t xml:space="preserve">                                                           </w:t>
    </w:r>
    <w:r w:rsidR="007D15AD">
      <w:rPr>
        <w:rFonts w:ascii="NimbuSanDEELig" w:hAnsi="NimbuSanDEELig"/>
        <w:sz w:val="18"/>
        <w:szCs w:val="18"/>
      </w:rPr>
      <w:t xml:space="preserve">                         </w:t>
    </w:r>
    <w:r>
      <w:rPr>
        <w:rFonts w:ascii="NimbuSanDEELig" w:hAnsi="NimbuSanDEELig"/>
        <w:sz w:val="18"/>
        <w:szCs w:val="18"/>
      </w:rPr>
      <w:t xml:space="preserve">     </w:t>
    </w:r>
    <w:r w:rsidR="007D15AD">
      <w:rPr>
        <w:rFonts w:ascii="NimbuSanDEELig" w:hAnsi="NimbuSanDEELig"/>
        <w:sz w:val="18"/>
        <w:szCs w:val="18"/>
      </w:rPr>
      <w:t xml:space="preserve">   </w:t>
    </w:r>
    <w:r w:rsidR="00196B6D">
      <w:rPr>
        <w:rFonts w:ascii="NimbuSanDEELig" w:hAnsi="NimbuSanDEELig"/>
        <w:sz w:val="18"/>
        <w:szCs w:val="18"/>
      </w:rPr>
      <w:t xml:space="preserve"> http: www.tuke.sk</w:t>
    </w:r>
  </w:p>
  <w:p w:rsidR="00196B6D" w:rsidRDefault="00196B6D">
    <w:pPr>
      <w:pStyle w:val="Hlavika"/>
      <w:ind w:left="708"/>
    </w:pPr>
    <w:r>
      <w:rPr>
        <w:rFonts w:ascii="NimbuSanDEELig" w:hAnsi="NimbuSanDEELig"/>
        <w:noProof/>
        <w:sz w:val="18"/>
        <w:szCs w:val="18"/>
        <w:lang w:val="cs-CZ"/>
      </w:rPr>
      <w:t>_______________________________________________</w:t>
    </w:r>
    <w:r>
      <w:rPr>
        <w:rFonts w:ascii="Arial" w:hAnsi="Arial"/>
      </w:rPr>
      <w:tab/>
    </w:r>
    <w:r>
      <w:t xml:space="preserve">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6D" w:rsidRDefault="00196B6D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6D" w:rsidRDefault="00196B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FD0"/>
    <w:multiLevelType w:val="hybridMultilevel"/>
    <w:tmpl w:val="98AECCD6"/>
    <w:lvl w:ilvl="0" w:tplc="0F1852F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9521B"/>
    <w:multiLevelType w:val="hybridMultilevel"/>
    <w:tmpl w:val="2B06D31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50CC"/>
    <w:multiLevelType w:val="hybridMultilevel"/>
    <w:tmpl w:val="BFBAB39E"/>
    <w:lvl w:ilvl="0" w:tplc="76260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A2CB3"/>
    <w:multiLevelType w:val="hybridMultilevel"/>
    <w:tmpl w:val="BA4ECF0E"/>
    <w:lvl w:ilvl="0" w:tplc="DCC8A7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195471C9"/>
    <w:multiLevelType w:val="hybridMultilevel"/>
    <w:tmpl w:val="492CAF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F53B59"/>
    <w:multiLevelType w:val="multilevel"/>
    <w:tmpl w:val="31248DE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2"/>
      </w:r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D116E39"/>
    <w:multiLevelType w:val="hybridMultilevel"/>
    <w:tmpl w:val="22CAED26"/>
    <w:lvl w:ilvl="0" w:tplc="7626076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F828E4"/>
    <w:multiLevelType w:val="hybridMultilevel"/>
    <w:tmpl w:val="13E0C4FC"/>
    <w:lvl w:ilvl="0" w:tplc="0B4E1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108EF"/>
    <w:multiLevelType w:val="hybridMultilevel"/>
    <w:tmpl w:val="492CAF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CC2583"/>
    <w:multiLevelType w:val="hybridMultilevel"/>
    <w:tmpl w:val="8292ACB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854068"/>
    <w:multiLevelType w:val="hybridMultilevel"/>
    <w:tmpl w:val="08725CD2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5DD571D4"/>
    <w:multiLevelType w:val="hybridMultilevel"/>
    <w:tmpl w:val="26AE54CA"/>
    <w:lvl w:ilvl="0" w:tplc="A7D2A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B4296"/>
    <w:multiLevelType w:val="hybridMultilevel"/>
    <w:tmpl w:val="492CAF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4C6DB7"/>
    <w:multiLevelType w:val="hybridMultilevel"/>
    <w:tmpl w:val="9914FC9C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76AC3"/>
    <w:multiLevelType w:val="hybridMultilevel"/>
    <w:tmpl w:val="072453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5C4B26"/>
    <w:multiLevelType w:val="hybridMultilevel"/>
    <w:tmpl w:val="49F496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E3115C"/>
    <w:multiLevelType w:val="hybridMultilevel"/>
    <w:tmpl w:val="492CAF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BE68DC"/>
    <w:multiLevelType w:val="hybridMultilevel"/>
    <w:tmpl w:val="6EB826FA"/>
    <w:lvl w:ilvl="0" w:tplc="582297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5"/>
  </w:num>
  <w:num w:numId="5">
    <w:abstractNumId w:val="13"/>
  </w:num>
  <w:num w:numId="6">
    <w:abstractNumId w:val="7"/>
  </w:num>
  <w:num w:numId="7">
    <w:abstractNumId w:val="14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 w:numId="14">
    <w:abstractNumId w:val="17"/>
  </w:num>
  <w:num w:numId="15">
    <w:abstractNumId w:val="6"/>
  </w:num>
  <w:num w:numId="16">
    <w:abstractNumId w:val="16"/>
  </w:num>
  <w:num w:numId="17">
    <w:abstractNumId w:val="12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21"/>
    <w:rsid w:val="0000290D"/>
    <w:rsid w:val="000125A5"/>
    <w:rsid w:val="000203EF"/>
    <w:rsid w:val="0002068A"/>
    <w:rsid w:val="00024D56"/>
    <w:rsid w:val="00035B72"/>
    <w:rsid w:val="000361AF"/>
    <w:rsid w:val="00040726"/>
    <w:rsid w:val="00041A38"/>
    <w:rsid w:val="00046A48"/>
    <w:rsid w:val="000474DE"/>
    <w:rsid w:val="00047C71"/>
    <w:rsid w:val="0005064E"/>
    <w:rsid w:val="00050C13"/>
    <w:rsid w:val="00052FBB"/>
    <w:rsid w:val="00056FB6"/>
    <w:rsid w:val="000576AB"/>
    <w:rsid w:val="000656D0"/>
    <w:rsid w:val="00071854"/>
    <w:rsid w:val="00081EA8"/>
    <w:rsid w:val="00083C47"/>
    <w:rsid w:val="00092959"/>
    <w:rsid w:val="000A100E"/>
    <w:rsid w:val="000A3CC7"/>
    <w:rsid w:val="000B1646"/>
    <w:rsid w:val="000B3BEC"/>
    <w:rsid w:val="000B7DAE"/>
    <w:rsid w:val="000D13E3"/>
    <w:rsid w:val="000D15DA"/>
    <w:rsid w:val="000D48D7"/>
    <w:rsid w:val="000E053F"/>
    <w:rsid w:val="000E4BAD"/>
    <w:rsid w:val="000E67F3"/>
    <w:rsid w:val="001126E3"/>
    <w:rsid w:val="00122C71"/>
    <w:rsid w:val="00124C38"/>
    <w:rsid w:val="00133D40"/>
    <w:rsid w:val="001352E4"/>
    <w:rsid w:val="001367A1"/>
    <w:rsid w:val="00152383"/>
    <w:rsid w:val="00155344"/>
    <w:rsid w:val="00155A6E"/>
    <w:rsid w:val="00160658"/>
    <w:rsid w:val="001611C4"/>
    <w:rsid w:val="00175272"/>
    <w:rsid w:val="00181D92"/>
    <w:rsid w:val="00186712"/>
    <w:rsid w:val="00190256"/>
    <w:rsid w:val="00196B6D"/>
    <w:rsid w:val="001974B2"/>
    <w:rsid w:val="001A23C0"/>
    <w:rsid w:val="001A5BB9"/>
    <w:rsid w:val="001B0FE2"/>
    <w:rsid w:val="001B2E6A"/>
    <w:rsid w:val="001F2EB2"/>
    <w:rsid w:val="002079B8"/>
    <w:rsid w:val="00213D47"/>
    <w:rsid w:val="002145B4"/>
    <w:rsid w:val="00223424"/>
    <w:rsid w:val="00226FB9"/>
    <w:rsid w:val="00227EBE"/>
    <w:rsid w:val="002400EA"/>
    <w:rsid w:val="00241C6F"/>
    <w:rsid w:val="002469CA"/>
    <w:rsid w:val="0025130F"/>
    <w:rsid w:val="00257F50"/>
    <w:rsid w:val="002722DF"/>
    <w:rsid w:val="00272C26"/>
    <w:rsid w:val="00274A4E"/>
    <w:rsid w:val="00274B5C"/>
    <w:rsid w:val="00282FDC"/>
    <w:rsid w:val="00283870"/>
    <w:rsid w:val="00284227"/>
    <w:rsid w:val="0028559E"/>
    <w:rsid w:val="002951DD"/>
    <w:rsid w:val="0029562F"/>
    <w:rsid w:val="00297220"/>
    <w:rsid w:val="002A4882"/>
    <w:rsid w:val="002A5815"/>
    <w:rsid w:val="002A7468"/>
    <w:rsid w:val="002B042D"/>
    <w:rsid w:val="002B5364"/>
    <w:rsid w:val="002C2D85"/>
    <w:rsid w:val="002C4E82"/>
    <w:rsid w:val="002C5375"/>
    <w:rsid w:val="002C5911"/>
    <w:rsid w:val="002D75A6"/>
    <w:rsid w:val="002E12B9"/>
    <w:rsid w:val="002E54B9"/>
    <w:rsid w:val="002F5B3F"/>
    <w:rsid w:val="00310A20"/>
    <w:rsid w:val="00310F1E"/>
    <w:rsid w:val="00312DD9"/>
    <w:rsid w:val="00326A29"/>
    <w:rsid w:val="0033260F"/>
    <w:rsid w:val="00341892"/>
    <w:rsid w:val="00341C81"/>
    <w:rsid w:val="00343EFC"/>
    <w:rsid w:val="00354569"/>
    <w:rsid w:val="00355BE3"/>
    <w:rsid w:val="00373CB8"/>
    <w:rsid w:val="00374EB3"/>
    <w:rsid w:val="00381BC0"/>
    <w:rsid w:val="00394B61"/>
    <w:rsid w:val="00395A84"/>
    <w:rsid w:val="003A1DFD"/>
    <w:rsid w:val="003A1F27"/>
    <w:rsid w:val="003A32BF"/>
    <w:rsid w:val="003A53AD"/>
    <w:rsid w:val="003B0463"/>
    <w:rsid w:val="003B2546"/>
    <w:rsid w:val="003B39D2"/>
    <w:rsid w:val="003C11AB"/>
    <w:rsid w:val="003C5B72"/>
    <w:rsid w:val="003C70D2"/>
    <w:rsid w:val="003E2723"/>
    <w:rsid w:val="003F4290"/>
    <w:rsid w:val="003F5639"/>
    <w:rsid w:val="00403F86"/>
    <w:rsid w:val="004123EA"/>
    <w:rsid w:val="00426563"/>
    <w:rsid w:val="00440484"/>
    <w:rsid w:val="0044303C"/>
    <w:rsid w:val="00445C8C"/>
    <w:rsid w:val="004545E2"/>
    <w:rsid w:val="004549DC"/>
    <w:rsid w:val="00466B6D"/>
    <w:rsid w:val="004761DB"/>
    <w:rsid w:val="004870F6"/>
    <w:rsid w:val="004917E3"/>
    <w:rsid w:val="00495E2C"/>
    <w:rsid w:val="00496A7A"/>
    <w:rsid w:val="004A1BFB"/>
    <w:rsid w:val="004A27BB"/>
    <w:rsid w:val="004A29B7"/>
    <w:rsid w:val="004A3AC4"/>
    <w:rsid w:val="004A3EAD"/>
    <w:rsid w:val="004A6DC0"/>
    <w:rsid w:val="004B4CAC"/>
    <w:rsid w:val="004B6185"/>
    <w:rsid w:val="004B7491"/>
    <w:rsid w:val="004C1E0C"/>
    <w:rsid w:val="004C2FC7"/>
    <w:rsid w:val="004C41B9"/>
    <w:rsid w:val="004C4F9C"/>
    <w:rsid w:val="004C6945"/>
    <w:rsid w:val="004C7808"/>
    <w:rsid w:val="004D2555"/>
    <w:rsid w:val="004D45DB"/>
    <w:rsid w:val="004E5585"/>
    <w:rsid w:val="004F0DC1"/>
    <w:rsid w:val="004F5E0C"/>
    <w:rsid w:val="005102C8"/>
    <w:rsid w:val="00510632"/>
    <w:rsid w:val="005132D6"/>
    <w:rsid w:val="00523666"/>
    <w:rsid w:val="00523B4E"/>
    <w:rsid w:val="00526319"/>
    <w:rsid w:val="00532031"/>
    <w:rsid w:val="00540107"/>
    <w:rsid w:val="00540673"/>
    <w:rsid w:val="00540765"/>
    <w:rsid w:val="005424E7"/>
    <w:rsid w:val="005437C0"/>
    <w:rsid w:val="005467AB"/>
    <w:rsid w:val="00551C56"/>
    <w:rsid w:val="00554A0A"/>
    <w:rsid w:val="005550CA"/>
    <w:rsid w:val="00557E2F"/>
    <w:rsid w:val="00560E38"/>
    <w:rsid w:val="005627A6"/>
    <w:rsid w:val="00563C28"/>
    <w:rsid w:val="0056400D"/>
    <w:rsid w:val="005719BB"/>
    <w:rsid w:val="005770EC"/>
    <w:rsid w:val="00577DA2"/>
    <w:rsid w:val="00582C4B"/>
    <w:rsid w:val="00586810"/>
    <w:rsid w:val="005878D2"/>
    <w:rsid w:val="00597701"/>
    <w:rsid w:val="005B0621"/>
    <w:rsid w:val="005B28F1"/>
    <w:rsid w:val="005C78DB"/>
    <w:rsid w:val="005D2896"/>
    <w:rsid w:val="005D6ADE"/>
    <w:rsid w:val="005E6C47"/>
    <w:rsid w:val="005E70C7"/>
    <w:rsid w:val="005F0344"/>
    <w:rsid w:val="005F2B23"/>
    <w:rsid w:val="005F6118"/>
    <w:rsid w:val="005F669E"/>
    <w:rsid w:val="00607992"/>
    <w:rsid w:val="0061514E"/>
    <w:rsid w:val="0062748F"/>
    <w:rsid w:val="00634F93"/>
    <w:rsid w:val="00650C49"/>
    <w:rsid w:val="00653C2B"/>
    <w:rsid w:val="00655199"/>
    <w:rsid w:val="00655258"/>
    <w:rsid w:val="006665F1"/>
    <w:rsid w:val="00667A1E"/>
    <w:rsid w:val="00674375"/>
    <w:rsid w:val="006A03D3"/>
    <w:rsid w:val="006A18D8"/>
    <w:rsid w:val="006A2B20"/>
    <w:rsid w:val="006A4166"/>
    <w:rsid w:val="006B427D"/>
    <w:rsid w:val="006B6310"/>
    <w:rsid w:val="006B79D8"/>
    <w:rsid w:val="006C120A"/>
    <w:rsid w:val="006C1F38"/>
    <w:rsid w:val="006D038A"/>
    <w:rsid w:val="006E1E96"/>
    <w:rsid w:val="006E2382"/>
    <w:rsid w:val="006E5726"/>
    <w:rsid w:val="006F3BB2"/>
    <w:rsid w:val="006F7B93"/>
    <w:rsid w:val="00703F4C"/>
    <w:rsid w:val="0070555E"/>
    <w:rsid w:val="007125C1"/>
    <w:rsid w:val="0071474F"/>
    <w:rsid w:val="00720251"/>
    <w:rsid w:val="00721F38"/>
    <w:rsid w:val="00733384"/>
    <w:rsid w:val="00735518"/>
    <w:rsid w:val="00742A74"/>
    <w:rsid w:val="00752D04"/>
    <w:rsid w:val="007602D6"/>
    <w:rsid w:val="007748A6"/>
    <w:rsid w:val="007760C6"/>
    <w:rsid w:val="0077746E"/>
    <w:rsid w:val="00783767"/>
    <w:rsid w:val="007876BF"/>
    <w:rsid w:val="0079224F"/>
    <w:rsid w:val="007A182A"/>
    <w:rsid w:val="007A2019"/>
    <w:rsid w:val="007C14D1"/>
    <w:rsid w:val="007D15AD"/>
    <w:rsid w:val="007F17D8"/>
    <w:rsid w:val="007F5596"/>
    <w:rsid w:val="00800F4B"/>
    <w:rsid w:val="0080440F"/>
    <w:rsid w:val="008079ED"/>
    <w:rsid w:val="00812D19"/>
    <w:rsid w:val="00821268"/>
    <w:rsid w:val="00824383"/>
    <w:rsid w:val="00824EF7"/>
    <w:rsid w:val="00826A23"/>
    <w:rsid w:val="00834237"/>
    <w:rsid w:val="0083787E"/>
    <w:rsid w:val="00847C7C"/>
    <w:rsid w:val="0085016E"/>
    <w:rsid w:val="00853DA6"/>
    <w:rsid w:val="0085719F"/>
    <w:rsid w:val="00864882"/>
    <w:rsid w:val="0086694A"/>
    <w:rsid w:val="00867701"/>
    <w:rsid w:val="00870DCC"/>
    <w:rsid w:val="00871804"/>
    <w:rsid w:val="00872156"/>
    <w:rsid w:val="00875AD9"/>
    <w:rsid w:val="0088224E"/>
    <w:rsid w:val="008A1932"/>
    <w:rsid w:val="008A22F2"/>
    <w:rsid w:val="008B2ED0"/>
    <w:rsid w:val="008B5F59"/>
    <w:rsid w:val="008B6CF9"/>
    <w:rsid w:val="008C396C"/>
    <w:rsid w:val="008C5A1D"/>
    <w:rsid w:val="008D2F55"/>
    <w:rsid w:val="008D4D4C"/>
    <w:rsid w:val="008E1B7C"/>
    <w:rsid w:val="008F4008"/>
    <w:rsid w:val="00904275"/>
    <w:rsid w:val="0091025C"/>
    <w:rsid w:val="00925272"/>
    <w:rsid w:val="009320BA"/>
    <w:rsid w:val="009344E4"/>
    <w:rsid w:val="0093609F"/>
    <w:rsid w:val="00937127"/>
    <w:rsid w:val="0094451E"/>
    <w:rsid w:val="00947D75"/>
    <w:rsid w:val="00952098"/>
    <w:rsid w:val="0095627F"/>
    <w:rsid w:val="00963868"/>
    <w:rsid w:val="00964C55"/>
    <w:rsid w:val="00976D43"/>
    <w:rsid w:val="00977041"/>
    <w:rsid w:val="009879A3"/>
    <w:rsid w:val="009A28DB"/>
    <w:rsid w:val="009A47A3"/>
    <w:rsid w:val="009B58C4"/>
    <w:rsid w:val="009C183A"/>
    <w:rsid w:val="009C264A"/>
    <w:rsid w:val="009C35E8"/>
    <w:rsid w:val="009D0A84"/>
    <w:rsid w:val="009D62E1"/>
    <w:rsid w:val="009D7DA6"/>
    <w:rsid w:val="009D7FA5"/>
    <w:rsid w:val="009E1122"/>
    <w:rsid w:val="009E5D17"/>
    <w:rsid w:val="009F6E7A"/>
    <w:rsid w:val="009F7048"/>
    <w:rsid w:val="00A00BD6"/>
    <w:rsid w:val="00A04275"/>
    <w:rsid w:val="00A07223"/>
    <w:rsid w:val="00A105D2"/>
    <w:rsid w:val="00A17B25"/>
    <w:rsid w:val="00A22C49"/>
    <w:rsid w:val="00A23CD0"/>
    <w:rsid w:val="00A27E19"/>
    <w:rsid w:val="00A42B7F"/>
    <w:rsid w:val="00A46F39"/>
    <w:rsid w:val="00A472E1"/>
    <w:rsid w:val="00A477E1"/>
    <w:rsid w:val="00A5230F"/>
    <w:rsid w:val="00A54905"/>
    <w:rsid w:val="00A57C39"/>
    <w:rsid w:val="00A66852"/>
    <w:rsid w:val="00A8443F"/>
    <w:rsid w:val="00A85F89"/>
    <w:rsid w:val="00A9135C"/>
    <w:rsid w:val="00AA1226"/>
    <w:rsid w:val="00AA4BFA"/>
    <w:rsid w:val="00AA7F6C"/>
    <w:rsid w:val="00AB0335"/>
    <w:rsid w:val="00AD0349"/>
    <w:rsid w:val="00AD5DC5"/>
    <w:rsid w:val="00AE653C"/>
    <w:rsid w:val="00AF1188"/>
    <w:rsid w:val="00AF39EA"/>
    <w:rsid w:val="00B05146"/>
    <w:rsid w:val="00B07AD6"/>
    <w:rsid w:val="00B1655B"/>
    <w:rsid w:val="00B245A8"/>
    <w:rsid w:val="00B32693"/>
    <w:rsid w:val="00B3492B"/>
    <w:rsid w:val="00B40FE0"/>
    <w:rsid w:val="00B4176F"/>
    <w:rsid w:val="00B42CE3"/>
    <w:rsid w:val="00B45A4F"/>
    <w:rsid w:val="00B61034"/>
    <w:rsid w:val="00B6124F"/>
    <w:rsid w:val="00B65CEB"/>
    <w:rsid w:val="00B713DF"/>
    <w:rsid w:val="00B72E38"/>
    <w:rsid w:val="00B939AB"/>
    <w:rsid w:val="00BC4020"/>
    <w:rsid w:val="00BD12F5"/>
    <w:rsid w:val="00BD770A"/>
    <w:rsid w:val="00BE06F3"/>
    <w:rsid w:val="00BE34AA"/>
    <w:rsid w:val="00BE560F"/>
    <w:rsid w:val="00BE77DE"/>
    <w:rsid w:val="00BF2B6F"/>
    <w:rsid w:val="00C006B1"/>
    <w:rsid w:val="00C16777"/>
    <w:rsid w:val="00C17BEB"/>
    <w:rsid w:val="00C50E03"/>
    <w:rsid w:val="00C57140"/>
    <w:rsid w:val="00C654F2"/>
    <w:rsid w:val="00C658E0"/>
    <w:rsid w:val="00C67104"/>
    <w:rsid w:val="00C73B0C"/>
    <w:rsid w:val="00C87A41"/>
    <w:rsid w:val="00C87AB1"/>
    <w:rsid w:val="00C91A33"/>
    <w:rsid w:val="00C91AC8"/>
    <w:rsid w:val="00C95E97"/>
    <w:rsid w:val="00CA6640"/>
    <w:rsid w:val="00CB55EA"/>
    <w:rsid w:val="00CB619B"/>
    <w:rsid w:val="00CC278D"/>
    <w:rsid w:val="00CC5495"/>
    <w:rsid w:val="00CC5775"/>
    <w:rsid w:val="00CD25A7"/>
    <w:rsid w:val="00CE6AF8"/>
    <w:rsid w:val="00CF6B87"/>
    <w:rsid w:val="00CF6D29"/>
    <w:rsid w:val="00D0375B"/>
    <w:rsid w:val="00D14149"/>
    <w:rsid w:val="00D274FC"/>
    <w:rsid w:val="00D3052C"/>
    <w:rsid w:val="00D3173C"/>
    <w:rsid w:val="00D3441B"/>
    <w:rsid w:val="00D345F8"/>
    <w:rsid w:val="00D47F14"/>
    <w:rsid w:val="00D505E2"/>
    <w:rsid w:val="00D5432C"/>
    <w:rsid w:val="00D54D7D"/>
    <w:rsid w:val="00D55169"/>
    <w:rsid w:val="00D57F40"/>
    <w:rsid w:val="00D6036F"/>
    <w:rsid w:val="00D6079B"/>
    <w:rsid w:val="00D726AB"/>
    <w:rsid w:val="00D75C37"/>
    <w:rsid w:val="00D81A31"/>
    <w:rsid w:val="00D868C5"/>
    <w:rsid w:val="00D87A4F"/>
    <w:rsid w:val="00D90C3F"/>
    <w:rsid w:val="00D9657E"/>
    <w:rsid w:val="00D96678"/>
    <w:rsid w:val="00D96808"/>
    <w:rsid w:val="00DA2C23"/>
    <w:rsid w:val="00DA58DF"/>
    <w:rsid w:val="00DA6F37"/>
    <w:rsid w:val="00DB12AE"/>
    <w:rsid w:val="00DC000D"/>
    <w:rsid w:val="00DD26C7"/>
    <w:rsid w:val="00DD3CE3"/>
    <w:rsid w:val="00DE1250"/>
    <w:rsid w:val="00DF369F"/>
    <w:rsid w:val="00DF4346"/>
    <w:rsid w:val="00E02440"/>
    <w:rsid w:val="00E06337"/>
    <w:rsid w:val="00E1243B"/>
    <w:rsid w:val="00E21C75"/>
    <w:rsid w:val="00E26256"/>
    <w:rsid w:val="00E37E39"/>
    <w:rsid w:val="00E502CD"/>
    <w:rsid w:val="00E52FDF"/>
    <w:rsid w:val="00E534CC"/>
    <w:rsid w:val="00E57542"/>
    <w:rsid w:val="00E61EE9"/>
    <w:rsid w:val="00E6223A"/>
    <w:rsid w:val="00E64E15"/>
    <w:rsid w:val="00E71305"/>
    <w:rsid w:val="00E72D88"/>
    <w:rsid w:val="00E8144F"/>
    <w:rsid w:val="00E82063"/>
    <w:rsid w:val="00EA2073"/>
    <w:rsid w:val="00EA32D9"/>
    <w:rsid w:val="00EA3414"/>
    <w:rsid w:val="00EA750D"/>
    <w:rsid w:val="00EB2474"/>
    <w:rsid w:val="00EC1512"/>
    <w:rsid w:val="00EC375A"/>
    <w:rsid w:val="00EC392E"/>
    <w:rsid w:val="00EC6CC4"/>
    <w:rsid w:val="00EC7C38"/>
    <w:rsid w:val="00ED5B8B"/>
    <w:rsid w:val="00EF3C34"/>
    <w:rsid w:val="00EF4CC8"/>
    <w:rsid w:val="00EF56CD"/>
    <w:rsid w:val="00F01D0A"/>
    <w:rsid w:val="00F0686A"/>
    <w:rsid w:val="00F10521"/>
    <w:rsid w:val="00F1197B"/>
    <w:rsid w:val="00F33073"/>
    <w:rsid w:val="00F37F58"/>
    <w:rsid w:val="00F608B7"/>
    <w:rsid w:val="00F63934"/>
    <w:rsid w:val="00F662BE"/>
    <w:rsid w:val="00F67052"/>
    <w:rsid w:val="00F671B1"/>
    <w:rsid w:val="00F73B13"/>
    <w:rsid w:val="00F747F8"/>
    <w:rsid w:val="00F74945"/>
    <w:rsid w:val="00F82785"/>
    <w:rsid w:val="00F91DAC"/>
    <w:rsid w:val="00F955C0"/>
    <w:rsid w:val="00FA2565"/>
    <w:rsid w:val="00FA2714"/>
    <w:rsid w:val="00FA4240"/>
    <w:rsid w:val="00FA70FA"/>
    <w:rsid w:val="00FA7748"/>
    <w:rsid w:val="00FB3312"/>
    <w:rsid w:val="00FB48FC"/>
    <w:rsid w:val="00FB6DA3"/>
    <w:rsid w:val="00FB7E5B"/>
    <w:rsid w:val="00FC0A4B"/>
    <w:rsid w:val="00FD04F0"/>
    <w:rsid w:val="00FD2A1A"/>
    <w:rsid w:val="00FD7C9B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799A694-4F27-4D1A-9D6F-A0E9D490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51D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5146"/>
    <w:pPr>
      <w:keepNext/>
      <w:outlineLvl w:val="0"/>
    </w:pPr>
    <w:rPr>
      <w:rFonts w:ascii="Arial" w:hAnsi="Arial" w:cs="Arial"/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46F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B05146"/>
    <w:pPr>
      <w:keepNext/>
      <w:outlineLvl w:val="2"/>
    </w:pPr>
    <w:rPr>
      <w:szCs w:val="20"/>
      <w:lang w:eastAsia="sk-SK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081EA8"/>
    <w:pPr>
      <w:keepNext/>
      <w:numPr>
        <w:ilvl w:val="3"/>
        <w:numId w:val="12"/>
      </w:numPr>
      <w:spacing w:before="240" w:after="60" w:line="360" w:lineRule="auto"/>
      <w:ind w:left="1080" w:hanging="1080"/>
      <w:jc w:val="both"/>
      <w:outlineLvl w:val="3"/>
    </w:pPr>
    <w:rPr>
      <w:rFonts w:ascii="Arial" w:hAnsi="Arial" w:cs="Arial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qFormat/>
    <w:rsid w:val="00081EA8"/>
    <w:pPr>
      <w:numPr>
        <w:ilvl w:val="4"/>
        <w:numId w:val="12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081EA8"/>
    <w:pPr>
      <w:numPr>
        <w:ilvl w:val="5"/>
        <w:numId w:val="12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locked/>
    <w:rsid w:val="00A46F39"/>
    <w:rPr>
      <w:rFonts w:ascii="Calibri Light" w:hAnsi="Calibri Light" w:cs="Times New Roman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"/>
    <w:semiHidden/>
    <w:locked/>
    <w:rPr>
      <w:rFonts w:ascii="Arial" w:eastAsia="Times New Roman" w:hAnsi="Arial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"/>
    <w:locked/>
    <w:rsid w:val="00081EA8"/>
    <w:rPr>
      <w:rFonts w:ascii="Arial" w:hAnsi="Arial" w:cs="Times New Roman"/>
      <w:sz w:val="28"/>
      <w:lang w:eastAsia="en-US"/>
    </w:rPr>
  </w:style>
  <w:style w:type="character" w:customStyle="1" w:styleId="Nadpis5Char">
    <w:name w:val="Nadpis 5 Char"/>
    <w:link w:val="Nadpis5"/>
    <w:uiPriority w:val="9"/>
    <w:locked/>
    <w:rsid w:val="00081EA8"/>
    <w:rPr>
      <w:rFonts w:cs="Times New Roman"/>
      <w:b/>
      <w:i/>
      <w:sz w:val="26"/>
      <w:lang w:eastAsia="en-US"/>
    </w:rPr>
  </w:style>
  <w:style w:type="character" w:customStyle="1" w:styleId="Nadpis6Char">
    <w:name w:val="Nadpis 6 Char"/>
    <w:link w:val="Nadpis6"/>
    <w:uiPriority w:val="9"/>
    <w:locked/>
    <w:rsid w:val="00081EA8"/>
    <w:rPr>
      <w:rFonts w:cs="Times New Roman"/>
      <w:b/>
      <w:sz w:val="22"/>
      <w:lang w:eastAsia="en-US"/>
    </w:rPr>
  </w:style>
  <w:style w:type="paragraph" w:styleId="Hlavika">
    <w:name w:val="header"/>
    <w:basedOn w:val="Normlny"/>
    <w:link w:val="HlavikaChar"/>
    <w:uiPriority w:val="99"/>
    <w:rsid w:val="00B051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B0514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D505E2"/>
    <w:rPr>
      <w:rFonts w:cs="Times New Roman"/>
      <w:sz w:val="24"/>
      <w:szCs w:val="24"/>
      <w:lang w:eastAsia="cs-CZ"/>
    </w:rPr>
  </w:style>
  <w:style w:type="paragraph" w:customStyle="1" w:styleId="listadresa">
    <w:name w:val="list_adresa"/>
    <w:basedOn w:val="Normlny"/>
    <w:rsid w:val="00B0514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B0514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B0514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B0514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uiPriority w:val="99"/>
    <w:rsid w:val="00B05146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B05146"/>
    <w:rPr>
      <w:rFonts w:ascii="Arial" w:hAnsi="Arial" w:cs="Arial"/>
      <w:b/>
      <w:sz w:val="48"/>
      <w:szCs w:val="20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B05146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10"/>
    <w:qFormat/>
    <w:rsid w:val="00B05146"/>
    <w:pPr>
      <w:jc w:val="center"/>
    </w:pPr>
    <w:rPr>
      <w:b/>
      <w:bCs/>
      <w:sz w:val="42"/>
    </w:rPr>
  </w:style>
  <w:style w:type="character" w:customStyle="1" w:styleId="NzovChar">
    <w:name w:val="Názov Char"/>
    <w:link w:val="Nzov"/>
    <w:uiPriority w:val="10"/>
    <w:locked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Zkladntext21">
    <w:name w:val="Základný text 21"/>
    <w:basedOn w:val="Normlny"/>
    <w:rsid w:val="00D55169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character" w:styleId="Zvraznenie">
    <w:name w:val="Emphasis"/>
    <w:uiPriority w:val="20"/>
    <w:qFormat/>
    <w:rsid w:val="00283870"/>
    <w:rPr>
      <w:rFonts w:cs="Times New Roman"/>
      <w:i/>
    </w:rPr>
  </w:style>
  <w:style w:type="character" w:styleId="Siln">
    <w:name w:val="Strong"/>
    <w:uiPriority w:val="22"/>
    <w:qFormat/>
    <w:rsid w:val="002D75A6"/>
    <w:rPr>
      <w:rFonts w:cs="Times New Roman"/>
      <w:b/>
    </w:rPr>
  </w:style>
  <w:style w:type="paragraph" w:styleId="Normlnywebov">
    <w:name w:val="Normal (Web)"/>
    <w:basedOn w:val="Normlny"/>
    <w:uiPriority w:val="99"/>
    <w:rsid w:val="002D75A6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rsid w:val="006C1F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C1F38"/>
    <w:rPr>
      <w:rFonts w:ascii="Tahoma" w:hAnsi="Tahoma" w:cs="Times New Roman"/>
      <w:sz w:val="16"/>
      <w:lang w:eastAsia="cs-CZ"/>
    </w:rPr>
  </w:style>
  <w:style w:type="paragraph" w:styleId="Odsekzoznamu">
    <w:name w:val="List Paragraph"/>
    <w:basedOn w:val="Normlny"/>
    <w:uiPriority w:val="34"/>
    <w:qFormat/>
    <w:rsid w:val="00AB03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dpisKapitoly">
    <w:name w:val="Nadpis Kapitoly"/>
    <w:basedOn w:val="Normlny"/>
    <w:next w:val="Normlny"/>
    <w:rsid w:val="00081EA8"/>
    <w:pPr>
      <w:pageBreakBefore/>
      <w:numPr>
        <w:numId w:val="12"/>
      </w:numPr>
      <w:spacing w:before="240" w:after="60" w:line="360" w:lineRule="auto"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customStyle="1" w:styleId="PodNadpisKapitoly">
    <w:name w:val="PodNadpis Kapitoly"/>
    <w:basedOn w:val="NadpisKapitoly"/>
    <w:next w:val="Normlny"/>
    <w:rsid w:val="00081EA8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lny"/>
    <w:rsid w:val="00081EA8"/>
    <w:pPr>
      <w:numPr>
        <w:ilvl w:val="2"/>
      </w:numPr>
      <w:spacing w:before="120"/>
      <w:outlineLvl w:val="2"/>
    </w:pPr>
    <w:rPr>
      <w:sz w:val="24"/>
      <w:szCs w:val="24"/>
    </w:rPr>
  </w:style>
  <w:style w:type="table" w:customStyle="1" w:styleId="Mriekatabuky1">
    <w:name w:val="Mriežka tabuľky1"/>
    <w:basedOn w:val="Normlnatabuka"/>
    <w:uiPriority w:val="59"/>
    <w:rsid w:val="00D505E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9F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E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lena.galajdova@tuke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onika.molnarova.2@tuke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Agenda%20katedry\Katedrove%20tlaciva\2006\KAMaM_SjF_hl%5b1%5d.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KAMaM_SjF_hl[1].papier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689</CharactersWithSpaces>
  <SharedDoc>false</SharedDoc>
  <HLinks>
    <vt:vector size="12" baseType="variant">
      <vt:variant>
        <vt:i4>3276887</vt:i4>
      </vt:variant>
      <vt:variant>
        <vt:i4>3</vt:i4>
      </vt:variant>
      <vt:variant>
        <vt:i4>0</vt:i4>
      </vt:variant>
      <vt:variant>
        <vt:i4>5</vt:i4>
      </vt:variant>
      <vt:variant>
        <vt:lpwstr>mailto:alena.galajdova@tuke.sk</vt:lpwstr>
      </vt:variant>
      <vt:variant>
        <vt:lpwstr/>
      </vt:variant>
      <vt:variant>
        <vt:i4>5177392</vt:i4>
      </vt:variant>
      <vt:variant>
        <vt:i4>0</vt:i4>
      </vt:variant>
      <vt:variant>
        <vt:i4>0</vt:i4>
      </vt:variant>
      <vt:variant>
        <vt:i4>5</vt:i4>
      </vt:variant>
      <vt:variant>
        <vt:lpwstr>mailto:dusan.simsik@tuke.sk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kamam</dc:creator>
  <cp:lastModifiedBy>Dusan Simsik</cp:lastModifiedBy>
  <cp:revision>2</cp:revision>
  <cp:lastPrinted>2015-02-26T11:31:00Z</cp:lastPrinted>
  <dcterms:created xsi:type="dcterms:W3CDTF">2019-03-22T08:48:00Z</dcterms:created>
  <dcterms:modified xsi:type="dcterms:W3CDTF">2019-03-22T08:48:00Z</dcterms:modified>
</cp:coreProperties>
</file>