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12" w:rsidRDefault="00186712">
      <w:pPr>
        <w:pStyle w:val="listhlavicka"/>
        <w:tabs>
          <w:tab w:val="clear" w:pos="7201"/>
          <w:tab w:val="left" w:pos="7560"/>
        </w:tabs>
        <w:rPr>
          <w:rFonts w:ascii="Arial" w:hAnsi="Arial"/>
          <w:sz w:val="16"/>
          <w:szCs w:val="16"/>
        </w:rPr>
      </w:pPr>
    </w:p>
    <w:p w:rsidR="006B79D8" w:rsidRDefault="006B79D8">
      <w:pPr>
        <w:pStyle w:val="listhlavicka"/>
        <w:tabs>
          <w:tab w:val="clear" w:pos="7201"/>
          <w:tab w:val="left" w:pos="7560"/>
        </w:tabs>
        <w:rPr>
          <w:rFonts w:ascii="Arial" w:hAnsi="Arial"/>
          <w:sz w:val="16"/>
          <w:szCs w:val="16"/>
        </w:rPr>
      </w:pPr>
    </w:p>
    <w:p w:rsidR="004D2555" w:rsidRPr="00181D92" w:rsidRDefault="004D2555" w:rsidP="00181D92">
      <w:pPr>
        <w:spacing w:line="276" w:lineRule="auto"/>
        <w:rPr>
          <w:rFonts w:ascii="Arial" w:hAnsi="Arial" w:cs="Arial"/>
          <w:snapToGrid w:val="0"/>
        </w:rPr>
      </w:pPr>
    </w:p>
    <w:p w:rsidR="00A04437" w:rsidRPr="00865AEB" w:rsidRDefault="00D87A4F" w:rsidP="00305913">
      <w:pPr>
        <w:spacing w:line="276" w:lineRule="auto"/>
        <w:ind w:left="4248" w:firstLine="708"/>
      </w:pPr>
      <w:bookmarkStart w:id="0" w:name="OLE_LINK1"/>
      <w:bookmarkStart w:id="1" w:name="OLE_LINK2"/>
      <w:r>
        <w:rPr>
          <w:rFonts w:ascii="Arial" w:hAnsi="Arial" w:cs="Arial"/>
        </w:rPr>
        <w:t xml:space="preserve">   </w:t>
      </w:r>
      <w:r w:rsidR="00A044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04437" w:rsidRPr="00865AEB">
        <w:br/>
      </w:r>
      <w:r w:rsidR="00A04437" w:rsidRPr="00865AEB">
        <w:rPr>
          <w:iCs/>
        </w:rPr>
        <w:t xml:space="preserve">               </w:t>
      </w:r>
      <w:r w:rsidR="00305913">
        <w:rPr>
          <w:iCs/>
        </w:rPr>
        <w:t xml:space="preserve"> </w:t>
      </w:r>
    </w:p>
    <w:bookmarkEnd w:id="0"/>
    <w:bookmarkEnd w:id="1"/>
    <w:p w:rsidR="00881685" w:rsidRDefault="00881685" w:rsidP="00881685">
      <w:pPr>
        <w:pStyle w:val="Hlavika"/>
        <w:tabs>
          <w:tab w:val="clear" w:pos="4536"/>
          <w:tab w:val="clear" w:pos="9072"/>
          <w:tab w:val="left" w:pos="24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ŽIADOSŤ</w:t>
      </w:r>
    </w:p>
    <w:p w:rsidR="00881685" w:rsidRDefault="00881685" w:rsidP="00881685">
      <w:pPr>
        <w:pStyle w:val="Hlavika"/>
        <w:tabs>
          <w:tab w:val="clear" w:pos="4536"/>
          <w:tab w:val="clear" w:pos="9072"/>
          <w:tab w:val="left" w:pos="2438"/>
        </w:tabs>
        <w:jc w:val="center"/>
        <w:rPr>
          <w:rFonts w:ascii="Arial" w:hAnsi="Arial" w:cs="Arial"/>
          <w:sz w:val="20"/>
          <w:szCs w:val="20"/>
        </w:rPr>
      </w:pPr>
    </w:p>
    <w:p w:rsidR="00881685" w:rsidRDefault="00881685" w:rsidP="00881685">
      <w:pPr>
        <w:pStyle w:val="Hlavika"/>
        <w:tabs>
          <w:tab w:val="clear" w:pos="4536"/>
          <w:tab w:val="clear" w:pos="9072"/>
          <w:tab w:val="left" w:pos="2438"/>
        </w:tabs>
        <w:jc w:val="center"/>
        <w:rPr>
          <w:rFonts w:ascii="Arial" w:hAnsi="Arial" w:cs="Arial"/>
          <w:sz w:val="20"/>
          <w:szCs w:val="20"/>
        </w:rPr>
      </w:pPr>
    </w:p>
    <w:p w:rsidR="00881685" w:rsidRDefault="00881685" w:rsidP="00881685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priezvisko:</w:t>
      </w:r>
    </w:p>
    <w:p w:rsidR="00881685" w:rsidRDefault="00881685" w:rsidP="00881685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881685" w:rsidRDefault="00881685" w:rsidP="00881685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</w:t>
      </w:r>
    </w:p>
    <w:p w:rsidR="00881685" w:rsidRDefault="00881685" w:rsidP="00881685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881685" w:rsidRDefault="00881685" w:rsidP="00881685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Program:</w:t>
      </w:r>
    </w:p>
    <w:p w:rsidR="00881685" w:rsidRDefault="00881685" w:rsidP="00881685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881685" w:rsidRDefault="00881685" w:rsidP="00881685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Stupeň:</w:t>
      </w:r>
    </w:p>
    <w:p w:rsidR="00881685" w:rsidRDefault="00881685" w:rsidP="00881685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881685" w:rsidRDefault="00881685" w:rsidP="00881685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Ročník:</w:t>
      </w:r>
    </w:p>
    <w:p w:rsidR="00881685" w:rsidRDefault="00881685" w:rsidP="00881685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881685" w:rsidRDefault="00881685" w:rsidP="00881685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881685" w:rsidRDefault="00881685" w:rsidP="00881685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881685" w:rsidRDefault="00881685" w:rsidP="00881685">
      <w:pPr>
        <w:pStyle w:val="Hlavi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Podpísaný študent žiadam o ....................................................................................................................</w:t>
      </w:r>
    </w:p>
    <w:p w:rsidR="00881685" w:rsidRDefault="00881685" w:rsidP="00881685">
      <w:pPr>
        <w:pStyle w:val="Hlavi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81685" w:rsidRDefault="00881685" w:rsidP="00881685">
      <w:pPr>
        <w:pStyle w:val="Hlavi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81685" w:rsidRDefault="00881685" w:rsidP="00881685">
      <w:pPr>
        <w:pStyle w:val="Hlavi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81685" w:rsidRDefault="00881685" w:rsidP="00881685">
      <w:pPr>
        <w:pStyle w:val="Hlavi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81685" w:rsidRDefault="00881685" w:rsidP="00881685">
      <w:pPr>
        <w:pStyle w:val="Hlavi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Dôvod žiadosti: .........................................................................................................................................</w:t>
      </w:r>
    </w:p>
    <w:p w:rsidR="00881685" w:rsidRDefault="00881685" w:rsidP="00881685">
      <w:pPr>
        <w:pStyle w:val="Hlavi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81685" w:rsidRDefault="00881685" w:rsidP="00881685">
      <w:pPr>
        <w:pStyle w:val="Hlavi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81685" w:rsidRDefault="00881685" w:rsidP="00881685">
      <w:pPr>
        <w:pStyle w:val="Hlavi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81685" w:rsidRDefault="00881685" w:rsidP="00881685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881685" w:rsidRDefault="00881685" w:rsidP="00881685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881685" w:rsidRDefault="00881685" w:rsidP="00881685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881685" w:rsidRDefault="00881685" w:rsidP="00881685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881685" w:rsidRDefault="00881685" w:rsidP="00881685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......................................    dňa 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881685" w:rsidRDefault="00881685" w:rsidP="00881685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študenta</w:t>
      </w:r>
    </w:p>
    <w:p w:rsidR="00124C38" w:rsidRDefault="00124C38" w:rsidP="00E61EE9">
      <w:pPr>
        <w:pStyle w:val="listhlavicka"/>
        <w:tabs>
          <w:tab w:val="clear" w:pos="7201"/>
          <w:tab w:val="left" w:pos="7560"/>
        </w:tabs>
        <w:spacing w:line="276" w:lineRule="auto"/>
        <w:rPr>
          <w:rFonts w:ascii="Arial" w:hAnsi="Arial" w:cs="Arial"/>
          <w:b/>
          <w:sz w:val="24"/>
          <w:lang w:eastAsia="cs-CZ"/>
        </w:rPr>
      </w:pPr>
    </w:p>
    <w:p w:rsidR="00305913" w:rsidRDefault="00305913" w:rsidP="00E61EE9">
      <w:pPr>
        <w:pStyle w:val="listhlavicka"/>
        <w:tabs>
          <w:tab w:val="clear" w:pos="7201"/>
          <w:tab w:val="left" w:pos="7560"/>
        </w:tabs>
        <w:spacing w:line="276" w:lineRule="auto"/>
        <w:rPr>
          <w:rFonts w:ascii="Arial" w:hAnsi="Arial" w:cs="Arial"/>
          <w:b/>
          <w:sz w:val="24"/>
          <w:lang w:eastAsia="cs-CZ"/>
        </w:rPr>
      </w:pPr>
    </w:p>
    <w:p w:rsidR="00305913" w:rsidRPr="00D87A4F" w:rsidRDefault="00305913" w:rsidP="00E61EE9">
      <w:pPr>
        <w:pStyle w:val="listhlavicka"/>
        <w:tabs>
          <w:tab w:val="clear" w:pos="7201"/>
          <w:tab w:val="left" w:pos="7560"/>
        </w:tabs>
        <w:spacing w:line="276" w:lineRule="auto"/>
        <w:rPr>
          <w:rFonts w:ascii="Arial" w:hAnsi="Arial" w:cs="Arial"/>
          <w:b/>
          <w:sz w:val="24"/>
          <w:lang w:eastAsia="cs-CZ"/>
        </w:rPr>
      </w:pPr>
    </w:p>
    <w:p w:rsidR="003C11AB" w:rsidRPr="00D87A4F" w:rsidRDefault="009344E4" w:rsidP="00E61EE9">
      <w:pPr>
        <w:pStyle w:val="listhlavicka"/>
        <w:tabs>
          <w:tab w:val="clear" w:pos="7201"/>
          <w:tab w:val="left" w:pos="7560"/>
        </w:tabs>
        <w:spacing w:line="276" w:lineRule="auto"/>
        <w:rPr>
          <w:rFonts w:ascii="Arial" w:hAnsi="Arial" w:cs="Arial"/>
          <w:b/>
          <w:sz w:val="24"/>
          <w:lang w:eastAsia="cs-CZ"/>
        </w:rPr>
        <w:sectPr w:rsidR="003C11AB" w:rsidRPr="00D87A4F" w:rsidSect="00634F93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964" w:right="1134" w:bottom="1418" w:left="1701" w:header="964" w:footer="923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1" layoutInCell="1" allowOverlap="1">
                <wp:simplePos x="0" y="0"/>
                <wp:positionH relativeFrom="page">
                  <wp:posOffset>46990</wp:posOffset>
                </wp:positionH>
                <wp:positionV relativeFrom="page">
                  <wp:posOffset>7237094</wp:posOffset>
                </wp:positionV>
                <wp:extent cx="114935" cy="0"/>
                <wp:effectExtent l="0" t="0" r="18415" b="1905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181C" id="Line 4" o:spid="_x0000_s1026" style="position:absolute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3.7pt,569.85pt" to="12.75pt,5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Ep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1" layoutInCell="1" allowOverlap="1">
                <wp:simplePos x="0" y="0"/>
                <wp:positionH relativeFrom="page">
                  <wp:posOffset>46990</wp:posOffset>
                </wp:positionH>
                <wp:positionV relativeFrom="page">
                  <wp:posOffset>5346699</wp:posOffset>
                </wp:positionV>
                <wp:extent cx="114935" cy="0"/>
                <wp:effectExtent l="0" t="0" r="18415" b="1905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EEF85" id="Line 3" o:spid="_x0000_s1026" style="position:absolute;flip:x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3.7pt,421pt" to="12.7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lMGQ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168" behindDoc="0" locked="1" layoutInCell="1" allowOverlap="1">
                <wp:simplePos x="0" y="0"/>
                <wp:positionH relativeFrom="page">
                  <wp:posOffset>46990</wp:posOffset>
                </wp:positionH>
                <wp:positionV relativeFrom="page">
                  <wp:posOffset>3780789</wp:posOffset>
                </wp:positionV>
                <wp:extent cx="114935" cy="0"/>
                <wp:effectExtent l="0" t="0" r="18415" b="1905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214AD" id="Line 2" o:spid="_x0000_s1026" style="position:absolute;flip:x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3.7pt,297.7pt" to="12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yJGg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">
                <w10:wrap anchorx="page" anchory="page"/>
                <w10:anchorlock/>
              </v:line>
            </w:pict>
          </mc:Fallback>
        </mc:AlternateContent>
      </w:r>
    </w:p>
    <w:p w:rsidR="004761DB" w:rsidRPr="00A04437" w:rsidRDefault="00881685" w:rsidP="00881685">
      <w:pPr>
        <w:spacing w:line="276" w:lineRule="auto"/>
        <w:rPr>
          <w:szCs w:val="20"/>
        </w:rPr>
      </w:pPr>
      <w:r w:rsidRPr="00881685">
        <w:rPr>
          <w:szCs w:val="20"/>
        </w:rPr>
        <w:lastRenderedPageBreak/>
        <w:t xml:space="preserve">Vyjadrenie </w:t>
      </w:r>
      <w:r>
        <w:rPr>
          <w:szCs w:val="20"/>
        </w:rPr>
        <w:t>v</w:t>
      </w:r>
      <w:r w:rsidRPr="00A04437">
        <w:rPr>
          <w:szCs w:val="20"/>
        </w:rPr>
        <w:t>edúc</w:t>
      </w:r>
      <w:r>
        <w:rPr>
          <w:szCs w:val="20"/>
        </w:rPr>
        <w:t>eho</w:t>
      </w:r>
      <w:r w:rsidRPr="00A04437">
        <w:rPr>
          <w:szCs w:val="20"/>
        </w:rPr>
        <w:t xml:space="preserve"> Bezbariérového centra TUKE</w:t>
      </w:r>
      <w:r>
        <w:rPr>
          <w:szCs w:val="20"/>
        </w:rPr>
        <w:t>:</w:t>
      </w:r>
    </w:p>
    <w:p w:rsidR="00CF6D29" w:rsidRDefault="00E61EE9" w:rsidP="00E61EE9">
      <w:pPr>
        <w:spacing w:line="276" w:lineRule="auto"/>
        <w:jc w:val="both"/>
        <w:rPr>
          <w:rFonts w:ascii="Arial" w:hAnsi="Arial" w:cs="Arial"/>
          <w:szCs w:val="20"/>
        </w:rPr>
      </w:pPr>
      <w:r w:rsidRPr="00A04437">
        <w:rPr>
          <w:szCs w:val="20"/>
        </w:rPr>
        <w:t xml:space="preserve">                                                          </w:t>
      </w:r>
      <w:r w:rsidR="00A04437">
        <w:rPr>
          <w:szCs w:val="20"/>
        </w:rPr>
        <w:t xml:space="preserve">        </w:t>
      </w:r>
      <w:r w:rsidRPr="00A04437">
        <w:rPr>
          <w:szCs w:val="20"/>
        </w:rPr>
        <w:t xml:space="preserve">     </w:t>
      </w:r>
    </w:p>
    <w:p w:rsidR="00DA58DF" w:rsidRDefault="00DA58DF" w:rsidP="00E61EE9">
      <w:pPr>
        <w:spacing w:line="276" w:lineRule="auto"/>
        <w:jc w:val="both"/>
        <w:rPr>
          <w:rFonts w:ascii="Arial" w:hAnsi="Arial" w:cs="Arial"/>
          <w:szCs w:val="20"/>
        </w:rPr>
      </w:pPr>
    </w:p>
    <w:p w:rsidR="00DA58DF" w:rsidRDefault="00DA58DF" w:rsidP="00E61EE9">
      <w:pPr>
        <w:spacing w:line="276" w:lineRule="auto"/>
        <w:jc w:val="both"/>
        <w:rPr>
          <w:rFonts w:ascii="Arial" w:hAnsi="Arial" w:cs="Arial"/>
          <w:szCs w:val="20"/>
        </w:rPr>
      </w:pPr>
      <w:bookmarkStart w:id="2" w:name="_GoBack"/>
      <w:bookmarkEnd w:id="2"/>
    </w:p>
    <w:p w:rsidR="00DA58DF" w:rsidRDefault="00DA58DF" w:rsidP="00E61EE9">
      <w:pPr>
        <w:spacing w:line="276" w:lineRule="auto"/>
        <w:jc w:val="both"/>
        <w:rPr>
          <w:rFonts w:ascii="Arial" w:hAnsi="Arial" w:cs="Arial"/>
          <w:szCs w:val="20"/>
        </w:rPr>
      </w:pPr>
    </w:p>
    <w:p w:rsidR="00DA58DF" w:rsidRDefault="00DA58DF" w:rsidP="00E61EE9">
      <w:pPr>
        <w:spacing w:line="276" w:lineRule="auto"/>
        <w:jc w:val="both"/>
        <w:rPr>
          <w:rFonts w:ascii="Arial" w:hAnsi="Arial" w:cs="Arial"/>
          <w:szCs w:val="20"/>
        </w:rPr>
      </w:pPr>
    </w:p>
    <w:p w:rsidR="00DA58DF" w:rsidRDefault="00DA58DF" w:rsidP="00E61EE9">
      <w:pPr>
        <w:spacing w:line="276" w:lineRule="auto"/>
        <w:jc w:val="both"/>
        <w:rPr>
          <w:rFonts w:ascii="Arial" w:hAnsi="Arial" w:cs="Arial"/>
          <w:szCs w:val="20"/>
        </w:rPr>
      </w:pPr>
    </w:p>
    <w:p w:rsidR="005E6C47" w:rsidRDefault="005E6C47" w:rsidP="00E61EE9">
      <w:pPr>
        <w:spacing w:line="276" w:lineRule="auto"/>
        <w:jc w:val="both"/>
        <w:rPr>
          <w:rFonts w:ascii="Arial" w:hAnsi="Arial" w:cs="Arial"/>
          <w:szCs w:val="20"/>
        </w:rPr>
      </w:pPr>
    </w:p>
    <w:p w:rsidR="005E6C47" w:rsidRDefault="005E6C47" w:rsidP="00E61EE9">
      <w:pPr>
        <w:spacing w:line="276" w:lineRule="auto"/>
        <w:jc w:val="both"/>
        <w:rPr>
          <w:rFonts w:ascii="Arial" w:hAnsi="Arial" w:cs="Arial"/>
          <w:szCs w:val="20"/>
        </w:rPr>
      </w:pPr>
    </w:p>
    <w:p w:rsidR="005E6C47" w:rsidRDefault="005E6C47" w:rsidP="00E61EE9">
      <w:pPr>
        <w:spacing w:line="276" w:lineRule="auto"/>
        <w:jc w:val="both"/>
        <w:rPr>
          <w:rFonts w:ascii="Arial" w:hAnsi="Arial" w:cs="Arial"/>
          <w:szCs w:val="20"/>
        </w:rPr>
      </w:pPr>
    </w:p>
    <w:p w:rsidR="005E6C47" w:rsidRDefault="005E6C47" w:rsidP="00E61EE9">
      <w:pPr>
        <w:spacing w:line="276" w:lineRule="auto"/>
        <w:jc w:val="both"/>
        <w:rPr>
          <w:rFonts w:ascii="Arial" w:hAnsi="Arial" w:cs="Arial"/>
          <w:szCs w:val="20"/>
        </w:rPr>
      </w:pPr>
    </w:p>
    <w:p w:rsidR="005E6C47" w:rsidRDefault="005E6C47" w:rsidP="00E61EE9">
      <w:pPr>
        <w:spacing w:line="276" w:lineRule="auto"/>
        <w:jc w:val="both"/>
        <w:rPr>
          <w:rFonts w:ascii="Arial" w:hAnsi="Arial" w:cs="Arial"/>
          <w:szCs w:val="20"/>
        </w:rPr>
      </w:pPr>
    </w:p>
    <w:p w:rsidR="005E6C47" w:rsidRDefault="005E6C47" w:rsidP="00E61EE9">
      <w:pPr>
        <w:spacing w:line="276" w:lineRule="auto"/>
        <w:jc w:val="both"/>
        <w:rPr>
          <w:rFonts w:ascii="Arial" w:hAnsi="Arial" w:cs="Arial"/>
          <w:szCs w:val="20"/>
        </w:rPr>
      </w:pPr>
    </w:p>
    <w:p w:rsidR="005E6C47" w:rsidRDefault="005E6C47" w:rsidP="00E61EE9">
      <w:pPr>
        <w:spacing w:line="276" w:lineRule="auto"/>
        <w:jc w:val="both"/>
        <w:rPr>
          <w:rFonts w:ascii="Arial" w:hAnsi="Arial" w:cs="Arial"/>
          <w:szCs w:val="20"/>
        </w:rPr>
      </w:pPr>
    </w:p>
    <w:p w:rsidR="005E6C47" w:rsidRDefault="005E6C47" w:rsidP="00E61EE9">
      <w:pPr>
        <w:spacing w:line="276" w:lineRule="auto"/>
        <w:jc w:val="both"/>
        <w:rPr>
          <w:rFonts w:ascii="Arial" w:hAnsi="Arial" w:cs="Arial"/>
          <w:szCs w:val="20"/>
        </w:rPr>
      </w:pPr>
    </w:p>
    <w:p w:rsidR="005E6C47" w:rsidRDefault="005E6C47" w:rsidP="00E61EE9">
      <w:pPr>
        <w:spacing w:line="276" w:lineRule="auto"/>
        <w:jc w:val="both"/>
        <w:rPr>
          <w:rFonts w:ascii="Arial" w:hAnsi="Arial" w:cs="Arial"/>
          <w:szCs w:val="20"/>
        </w:rPr>
      </w:pPr>
    </w:p>
    <w:p w:rsidR="005E6C47" w:rsidRPr="00D87A4F" w:rsidRDefault="005E6C47" w:rsidP="00E61EE9">
      <w:pPr>
        <w:spacing w:line="276" w:lineRule="auto"/>
        <w:jc w:val="both"/>
        <w:rPr>
          <w:rFonts w:ascii="Arial" w:hAnsi="Arial" w:cs="Arial"/>
          <w:szCs w:val="20"/>
        </w:rPr>
      </w:pPr>
    </w:p>
    <w:sectPr w:rsidR="005E6C47" w:rsidRPr="00D87A4F" w:rsidSect="00634F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851" w:right="1134" w:bottom="1418" w:left="1701" w:header="709" w:footer="9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AC" w:rsidRDefault="001767AC">
      <w:r>
        <w:separator/>
      </w:r>
    </w:p>
  </w:endnote>
  <w:endnote w:type="continuationSeparator" w:id="0">
    <w:p w:rsidR="001767AC" w:rsidRDefault="0017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anD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SanDEE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47" w:rsidRDefault="005E6C47" w:rsidP="005E6C47">
    <w:pPr>
      <w:pStyle w:val="Pta"/>
      <w:jc w:val="right"/>
    </w:pPr>
    <w:r w:rsidRPr="00CB1545">
      <w:rPr>
        <w:noProof/>
        <w:lang w:eastAsia="sk-SK"/>
      </w:rPr>
      <w:drawing>
        <wp:inline distT="0" distB="0" distL="0" distR="0" wp14:anchorId="0BD40EBE" wp14:editId="614651B5">
          <wp:extent cx="588645" cy="548640"/>
          <wp:effectExtent l="0" t="0" r="1905" b="3810"/>
          <wp:docPr id="7" name="Obrázok 2" descr="zasla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zasla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67" t="6667" r="14452" b="8667"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12" w:rsidRDefault="009344E4">
    <w:pPr>
      <w:pStyle w:val="Pta"/>
      <w:jc w:val="right"/>
    </w:pPr>
    <w:r w:rsidRPr="00CB1545">
      <w:rPr>
        <w:noProof/>
        <w:lang w:eastAsia="sk-SK"/>
      </w:rPr>
      <w:drawing>
        <wp:inline distT="0" distB="0" distL="0" distR="0">
          <wp:extent cx="588645" cy="548640"/>
          <wp:effectExtent l="0" t="0" r="1905" b="3810"/>
          <wp:docPr id="1" name="Obrázok 2" descr="zasla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zasla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67" t="6667" r="14452" b="8667"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37" w:rsidRDefault="00A04437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37" w:rsidRDefault="00A04437">
    <w:pPr>
      <w:pStyle w:val="Pt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37" w:rsidRDefault="00A044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AC" w:rsidRDefault="001767AC">
      <w:r>
        <w:separator/>
      </w:r>
    </w:p>
  </w:footnote>
  <w:footnote w:type="continuationSeparator" w:id="0">
    <w:p w:rsidR="001767AC" w:rsidRDefault="0017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12" w:rsidRDefault="009344E4">
    <w:pPr>
      <w:pStyle w:val="Hlavika"/>
      <w:tabs>
        <w:tab w:val="clear" w:pos="9072"/>
        <w:tab w:val="left" w:pos="720"/>
        <w:tab w:val="left" w:pos="6300"/>
        <w:tab w:val="right" w:pos="9000"/>
      </w:tabs>
      <w:spacing w:before="120"/>
      <w:ind w:left="3958" w:right="74" w:firstLine="3119"/>
      <w:jc w:val="right"/>
      <w:rPr>
        <w:rFonts w:ascii="NimbuSanDEELig" w:hAnsi="NimbuSanDEELig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margin">
            <wp:posOffset>0</wp:posOffset>
          </wp:positionH>
          <wp:positionV relativeFrom="page">
            <wp:posOffset>612140</wp:posOffset>
          </wp:positionV>
          <wp:extent cx="3747770" cy="393065"/>
          <wp:effectExtent l="0" t="0" r="5080" b="6985"/>
          <wp:wrapNone/>
          <wp:docPr id="6" name="Obrázok 51" descr="TUKE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1" descr="TUKE_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777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712">
      <w:rPr>
        <w:rFonts w:ascii="NimbuSanDEELig" w:hAnsi="NimbuSanDEELig"/>
        <w:sz w:val="20"/>
        <w:szCs w:val="20"/>
      </w:rPr>
      <w:t xml:space="preserve"> Letná 9/B     </w:t>
    </w:r>
  </w:p>
  <w:p w:rsidR="00186712" w:rsidRDefault="00186712">
    <w:pPr>
      <w:pStyle w:val="Hlavika"/>
      <w:tabs>
        <w:tab w:val="clear" w:pos="9072"/>
        <w:tab w:val="left" w:pos="720"/>
        <w:tab w:val="left" w:pos="6300"/>
        <w:tab w:val="right" w:pos="9000"/>
      </w:tabs>
      <w:spacing w:line="192" w:lineRule="auto"/>
      <w:ind w:right="74"/>
      <w:rPr>
        <w:rFonts w:ascii="NimbuSanDEELig" w:hAnsi="NimbuSanDEELig"/>
        <w:sz w:val="20"/>
        <w:szCs w:val="20"/>
      </w:rPr>
    </w:pPr>
    <w:r>
      <w:rPr>
        <w:rFonts w:ascii="NimbuSanDEE" w:hAnsi="NimbuSanDEE"/>
        <w:b/>
      </w:rPr>
      <w:tab/>
      <w:t xml:space="preserve"> Rektorát  </w:t>
    </w:r>
    <w:r>
      <w:rPr>
        <w:rFonts w:ascii="NimbuSanDEE" w:hAnsi="NimbuSanDEE"/>
        <w:b/>
      </w:rPr>
      <w:tab/>
    </w:r>
    <w:r>
      <w:rPr>
        <w:rFonts w:ascii="NimbuSanDEE" w:hAnsi="NimbuSanDEE"/>
        <w:b/>
      </w:rPr>
      <w:tab/>
    </w:r>
    <w:r>
      <w:rPr>
        <w:rFonts w:ascii="NimbuSanDEE" w:hAnsi="NimbuSanDEE"/>
        <w:b/>
      </w:rPr>
      <w:tab/>
      <w:t xml:space="preserve"> </w:t>
    </w:r>
    <w:r>
      <w:rPr>
        <w:rFonts w:ascii="NimbuSanDEELig" w:hAnsi="NimbuSanDEELig"/>
        <w:sz w:val="20"/>
        <w:szCs w:val="20"/>
      </w:rPr>
      <w:t>042 00 Košice</w:t>
    </w:r>
  </w:p>
  <w:p w:rsidR="00186712" w:rsidRDefault="009344E4">
    <w:pPr>
      <w:pStyle w:val="Hlavika"/>
      <w:tabs>
        <w:tab w:val="clear" w:pos="9072"/>
        <w:tab w:val="left" w:pos="720"/>
        <w:tab w:val="right" w:pos="9000"/>
      </w:tabs>
      <w:spacing w:line="192" w:lineRule="auto"/>
      <w:ind w:right="74"/>
      <w:jc w:val="right"/>
      <w:rPr>
        <w:rFonts w:ascii="NimbuSanDEELig" w:hAnsi="NimbuSanDEELig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94615</wp:posOffset>
          </wp:positionV>
          <wp:extent cx="432435" cy="457200"/>
          <wp:effectExtent l="0" t="0" r="5715" b="0"/>
          <wp:wrapSquare wrapText="right"/>
          <wp:docPr id="5" name="Obrázok 58" descr="logobez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8" descr="logobeztext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15239</wp:posOffset>
              </wp:positionV>
              <wp:extent cx="1943100" cy="0"/>
              <wp:effectExtent l="0" t="0" r="19050" b="19050"/>
              <wp:wrapNone/>
              <wp:docPr id="1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43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A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360B3" id="Line 1" o:spid="_x0000_s1026" style="position:absolute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1.2pt" to="450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" strokecolor="#004a83"/>
          </w:pict>
        </mc:Fallback>
      </mc:AlternateContent>
    </w:r>
    <w:r w:rsidR="00186712">
      <w:rPr>
        <w:rFonts w:ascii="NimbuSanDEELig" w:hAnsi="NimbuSanDEELig"/>
        <w:sz w:val="18"/>
        <w:szCs w:val="18"/>
      </w:rPr>
      <w:tab/>
    </w:r>
  </w:p>
  <w:p w:rsidR="00532031" w:rsidRDefault="00186712" w:rsidP="00AF1188">
    <w:pPr>
      <w:pStyle w:val="Hlavika"/>
      <w:tabs>
        <w:tab w:val="clear" w:pos="9072"/>
        <w:tab w:val="left" w:pos="720"/>
        <w:tab w:val="right" w:pos="9000"/>
      </w:tabs>
      <w:ind w:right="74"/>
      <w:rPr>
        <w:rFonts w:ascii="NimbuSanDEELig" w:hAnsi="NimbuSanDEELig"/>
        <w:sz w:val="18"/>
        <w:szCs w:val="18"/>
      </w:rPr>
    </w:pPr>
    <w:r>
      <w:rPr>
        <w:rFonts w:ascii="NimbuSanDEE" w:hAnsi="NimbuSanDEE"/>
        <w:b/>
        <w:sz w:val="20"/>
        <w:szCs w:val="20"/>
      </w:rPr>
      <w:t>Bezbariérové centrum</w:t>
    </w:r>
    <w:r>
      <w:rPr>
        <w:rFonts w:ascii="NimbuSanDEE" w:hAnsi="NimbuSanDEE"/>
        <w:sz w:val="20"/>
        <w:szCs w:val="20"/>
      </w:rPr>
      <w:tab/>
    </w:r>
    <w:r w:rsidR="00532031">
      <w:rPr>
        <w:rFonts w:ascii="NimbuSanDEE" w:hAnsi="NimbuSanDEE"/>
        <w:sz w:val="20"/>
        <w:szCs w:val="20"/>
      </w:rPr>
      <w:t xml:space="preserve">                              </w:t>
    </w:r>
    <w:r w:rsidR="00C654F2">
      <w:rPr>
        <w:rFonts w:ascii="NimbusSanDEE" w:hAnsi="NimbusSanDEE"/>
        <w:sz w:val="20"/>
        <w:szCs w:val="20"/>
      </w:rPr>
      <w:t xml:space="preserve">                                   </w:t>
    </w:r>
    <w:r>
      <w:rPr>
        <w:rFonts w:ascii="NimbuSanDEELig" w:hAnsi="NimbuSanDEELig"/>
        <w:sz w:val="18"/>
        <w:szCs w:val="18"/>
      </w:rPr>
      <w:t xml:space="preserve">tel.: 055 / 602 2654, 2377, fax: 602 2654 </w:t>
    </w:r>
    <w:r w:rsidR="00AF1188">
      <w:rPr>
        <w:rFonts w:ascii="NimbuSanDEELig" w:hAnsi="NimbuSanDEELig"/>
        <w:sz w:val="18"/>
        <w:szCs w:val="18"/>
      </w:rPr>
      <w:t xml:space="preserve"> </w:t>
    </w:r>
  </w:p>
  <w:p w:rsidR="00186712" w:rsidRDefault="00186712" w:rsidP="00AF1188">
    <w:pPr>
      <w:pStyle w:val="Hlavika"/>
      <w:tabs>
        <w:tab w:val="clear" w:pos="9072"/>
        <w:tab w:val="left" w:pos="720"/>
        <w:tab w:val="right" w:pos="9000"/>
      </w:tabs>
      <w:ind w:right="74"/>
      <w:rPr>
        <w:rFonts w:ascii="NimbuSanDEELig" w:hAnsi="NimbuSanDEELig"/>
        <w:sz w:val="18"/>
        <w:szCs w:val="18"/>
      </w:rPr>
    </w:pPr>
    <w:r>
      <w:rPr>
        <w:rFonts w:ascii="NimbuSanDEE" w:hAnsi="NimbuSanDEE"/>
        <w:sz w:val="20"/>
        <w:szCs w:val="20"/>
      </w:rPr>
      <w:t xml:space="preserve">prof. Ing. </w:t>
    </w:r>
    <w:smartTag w:uri="urn:schemas-microsoft-com:office:smarttags" w:element="PersonName">
      <w:smartTagPr>
        <w:attr w:name="ProductID" w:val="Dušan Šimšík"/>
      </w:smartTagPr>
      <w:r>
        <w:rPr>
          <w:rFonts w:ascii="NimbuSanDEE" w:hAnsi="NimbuSanDEE"/>
          <w:sz w:val="20"/>
          <w:szCs w:val="20"/>
        </w:rPr>
        <w:t>Dušan Šimšík</w:t>
      </w:r>
    </w:smartTag>
    <w:r>
      <w:rPr>
        <w:rFonts w:ascii="NimbuSanDEE" w:hAnsi="NimbuSanDEE"/>
        <w:sz w:val="20"/>
        <w:szCs w:val="20"/>
      </w:rPr>
      <w:t>, PhD.,</w:t>
    </w:r>
    <w:r>
      <w:rPr>
        <w:rFonts w:ascii="NimbuSanDEE" w:hAnsi="NimbuSanDEE"/>
        <w:sz w:val="20"/>
        <w:szCs w:val="20"/>
      </w:rPr>
      <w:tab/>
    </w:r>
    <w:r w:rsidR="00AF1188">
      <w:rPr>
        <w:rFonts w:ascii="NimbuSanDEE" w:hAnsi="NimbuSanDEE"/>
        <w:sz w:val="20"/>
        <w:szCs w:val="20"/>
      </w:rPr>
      <w:t xml:space="preserve">                                                   </w:t>
    </w:r>
    <w:r w:rsidR="00532031">
      <w:rPr>
        <w:rFonts w:ascii="NimbuSanDEE" w:hAnsi="NimbuSanDEE"/>
        <w:sz w:val="20"/>
        <w:szCs w:val="20"/>
      </w:rPr>
      <w:t xml:space="preserve">  </w:t>
    </w:r>
    <w:r w:rsidR="00C654F2">
      <w:rPr>
        <w:rFonts w:ascii="NimbuSanDEE" w:hAnsi="NimbuSanDEE"/>
        <w:sz w:val="20"/>
        <w:szCs w:val="20"/>
      </w:rPr>
      <w:t xml:space="preserve"> </w:t>
    </w:r>
    <w:r>
      <w:rPr>
        <w:rFonts w:ascii="NimbuSanDEELig" w:hAnsi="NimbuSanDEELig"/>
        <w:sz w:val="18"/>
        <w:szCs w:val="18"/>
      </w:rPr>
      <w:t>e-mail: Dusan.Simsik@tuke.sk</w:t>
    </w:r>
  </w:p>
  <w:p w:rsidR="00186712" w:rsidRDefault="00186712" w:rsidP="003C11AB">
    <w:pPr>
      <w:pStyle w:val="Hlavika"/>
      <w:ind w:left="708"/>
      <w:rPr>
        <w:rFonts w:ascii="NimbuSanDEELig" w:hAnsi="NimbuSanDEELig"/>
        <w:noProof/>
        <w:sz w:val="18"/>
        <w:szCs w:val="18"/>
        <w:lang w:val="cs-CZ"/>
      </w:rPr>
    </w:pPr>
    <w:r>
      <w:rPr>
        <w:rFonts w:ascii="NimbuSanDEELig" w:hAnsi="NimbuSanDEELig"/>
        <w:noProof/>
        <w:sz w:val="18"/>
        <w:szCs w:val="18"/>
        <w:lang w:val="cs-CZ"/>
      </w:rPr>
      <w:t>vedúci</w:t>
    </w:r>
    <w:r>
      <w:rPr>
        <w:rFonts w:ascii="NimbuSanDEELig" w:hAnsi="NimbuSanDEELig"/>
        <w:sz w:val="18"/>
        <w:szCs w:val="18"/>
      </w:rPr>
      <w:t xml:space="preserve"> </w:t>
    </w:r>
    <w:r>
      <w:rPr>
        <w:rFonts w:ascii="NimbuSanDEELig" w:hAnsi="NimbuSanDEELig"/>
        <w:sz w:val="18"/>
        <w:szCs w:val="18"/>
      </w:rPr>
      <w:tab/>
      <w:t xml:space="preserve">                                                                                               </w:t>
    </w:r>
    <w:r w:rsidR="00BE06F3">
      <w:rPr>
        <w:rFonts w:ascii="NimbuSanDEELig" w:hAnsi="NimbuSanDEELig"/>
        <w:sz w:val="18"/>
        <w:szCs w:val="18"/>
      </w:rPr>
      <w:t xml:space="preserve"> </w:t>
    </w:r>
    <w:r>
      <w:rPr>
        <w:rFonts w:ascii="NimbuSanDEELig" w:hAnsi="NimbuSanDEELig"/>
        <w:sz w:val="18"/>
        <w:szCs w:val="18"/>
      </w:rPr>
      <w:t>http: www.tuke.sk</w:t>
    </w:r>
  </w:p>
  <w:p w:rsidR="00186712" w:rsidRDefault="00186712">
    <w:pPr>
      <w:pStyle w:val="Hlavika"/>
      <w:ind w:left="708"/>
    </w:pPr>
    <w:r>
      <w:rPr>
        <w:rFonts w:ascii="NimbuSanDEELig" w:hAnsi="NimbuSanDEELig"/>
        <w:noProof/>
        <w:sz w:val="18"/>
        <w:szCs w:val="18"/>
        <w:lang w:val="cs-CZ"/>
      </w:rPr>
      <w:t>_______________________________________________</w:t>
    </w:r>
    <w:r>
      <w:rPr>
        <w:rFonts w:ascii="Arial" w:hAnsi="Arial"/>
      </w:rPr>
      <w:tab/>
    </w:r>
    <w:r>
      <w:t xml:space="preserve">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37" w:rsidRDefault="00A0443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12" w:rsidRDefault="00186712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12" w:rsidRDefault="001867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FD0"/>
    <w:multiLevelType w:val="hybridMultilevel"/>
    <w:tmpl w:val="98AECCD6"/>
    <w:lvl w:ilvl="0" w:tplc="0F1852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521B"/>
    <w:multiLevelType w:val="hybridMultilevel"/>
    <w:tmpl w:val="2B06D31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350CC"/>
    <w:multiLevelType w:val="hybridMultilevel"/>
    <w:tmpl w:val="BFBAB39E"/>
    <w:lvl w:ilvl="0" w:tplc="76260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A2CB3"/>
    <w:multiLevelType w:val="hybridMultilevel"/>
    <w:tmpl w:val="BA4ECF0E"/>
    <w:lvl w:ilvl="0" w:tplc="DCC8A7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BF53B59"/>
    <w:multiLevelType w:val="multilevel"/>
    <w:tmpl w:val="31248DE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2"/>
      </w:r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D116E39"/>
    <w:multiLevelType w:val="hybridMultilevel"/>
    <w:tmpl w:val="22CAED26"/>
    <w:lvl w:ilvl="0" w:tplc="7626076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F828E4"/>
    <w:multiLevelType w:val="hybridMultilevel"/>
    <w:tmpl w:val="13E0C4FC"/>
    <w:lvl w:ilvl="0" w:tplc="0B4E1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C2583"/>
    <w:multiLevelType w:val="hybridMultilevel"/>
    <w:tmpl w:val="8292ACB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54068"/>
    <w:multiLevelType w:val="hybridMultilevel"/>
    <w:tmpl w:val="08725CD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D571D4"/>
    <w:multiLevelType w:val="hybridMultilevel"/>
    <w:tmpl w:val="26AE54CA"/>
    <w:lvl w:ilvl="0" w:tplc="A7D2A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4C6DB7"/>
    <w:multiLevelType w:val="hybridMultilevel"/>
    <w:tmpl w:val="9914FC9C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F776AC3"/>
    <w:multiLevelType w:val="hybridMultilevel"/>
    <w:tmpl w:val="072453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C4B26"/>
    <w:multiLevelType w:val="hybridMultilevel"/>
    <w:tmpl w:val="49F496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BE68DC"/>
    <w:multiLevelType w:val="hybridMultilevel"/>
    <w:tmpl w:val="6EB826FA"/>
    <w:lvl w:ilvl="0" w:tplc="582297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21"/>
    <w:rsid w:val="000125A5"/>
    <w:rsid w:val="000203EF"/>
    <w:rsid w:val="0002068A"/>
    <w:rsid w:val="00040726"/>
    <w:rsid w:val="00046A48"/>
    <w:rsid w:val="000474DE"/>
    <w:rsid w:val="00047C71"/>
    <w:rsid w:val="0005064E"/>
    <w:rsid w:val="00050C13"/>
    <w:rsid w:val="00052FBB"/>
    <w:rsid w:val="00056FB6"/>
    <w:rsid w:val="000576AB"/>
    <w:rsid w:val="000656D0"/>
    <w:rsid w:val="00071854"/>
    <w:rsid w:val="00081EA8"/>
    <w:rsid w:val="00083C47"/>
    <w:rsid w:val="00092959"/>
    <w:rsid w:val="000A100E"/>
    <w:rsid w:val="000B1646"/>
    <w:rsid w:val="000B3BEC"/>
    <w:rsid w:val="000B7DAE"/>
    <w:rsid w:val="000D13E3"/>
    <w:rsid w:val="000D15DA"/>
    <w:rsid w:val="000E4BAD"/>
    <w:rsid w:val="00124C38"/>
    <w:rsid w:val="00133D40"/>
    <w:rsid w:val="001352E4"/>
    <w:rsid w:val="001367A1"/>
    <w:rsid w:val="00155344"/>
    <w:rsid w:val="00155A6E"/>
    <w:rsid w:val="00160658"/>
    <w:rsid w:val="001611C4"/>
    <w:rsid w:val="00175272"/>
    <w:rsid w:val="001767AC"/>
    <w:rsid w:val="00181D92"/>
    <w:rsid w:val="00186712"/>
    <w:rsid w:val="00190256"/>
    <w:rsid w:val="001A23C0"/>
    <w:rsid w:val="001A5BB9"/>
    <w:rsid w:val="001B0FE2"/>
    <w:rsid w:val="001F2EB2"/>
    <w:rsid w:val="002079B8"/>
    <w:rsid w:val="00213D47"/>
    <w:rsid w:val="002145B4"/>
    <w:rsid w:val="00223424"/>
    <w:rsid w:val="00226FB9"/>
    <w:rsid w:val="00227EBE"/>
    <w:rsid w:val="002400EA"/>
    <w:rsid w:val="00241C6F"/>
    <w:rsid w:val="002469CA"/>
    <w:rsid w:val="0025130F"/>
    <w:rsid w:val="00257F50"/>
    <w:rsid w:val="00274A4E"/>
    <w:rsid w:val="00274B5C"/>
    <w:rsid w:val="00283870"/>
    <w:rsid w:val="00284227"/>
    <w:rsid w:val="00297220"/>
    <w:rsid w:val="002B042D"/>
    <w:rsid w:val="002C2D85"/>
    <w:rsid w:val="002C4E82"/>
    <w:rsid w:val="002D75A6"/>
    <w:rsid w:val="002E12B9"/>
    <w:rsid w:val="002E54B9"/>
    <w:rsid w:val="002F5B3F"/>
    <w:rsid w:val="00305913"/>
    <w:rsid w:val="00310F1E"/>
    <w:rsid w:val="00326A29"/>
    <w:rsid w:val="0033260F"/>
    <w:rsid w:val="00341892"/>
    <w:rsid w:val="00341C81"/>
    <w:rsid w:val="00343EFC"/>
    <w:rsid w:val="00354569"/>
    <w:rsid w:val="00355BE3"/>
    <w:rsid w:val="00373CB8"/>
    <w:rsid w:val="00381BC0"/>
    <w:rsid w:val="00394B61"/>
    <w:rsid w:val="00395A84"/>
    <w:rsid w:val="003A1F27"/>
    <w:rsid w:val="003A53AD"/>
    <w:rsid w:val="003B0463"/>
    <w:rsid w:val="003B2546"/>
    <w:rsid w:val="003B39D2"/>
    <w:rsid w:val="003C11AB"/>
    <w:rsid w:val="003C70D2"/>
    <w:rsid w:val="003E2723"/>
    <w:rsid w:val="003F4290"/>
    <w:rsid w:val="004123EA"/>
    <w:rsid w:val="00440484"/>
    <w:rsid w:val="0044303C"/>
    <w:rsid w:val="00445C8C"/>
    <w:rsid w:val="004545E2"/>
    <w:rsid w:val="004549DC"/>
    <w:rsid w:val="00466B6D"/>
    <w:rsid w:val="004761DB"/>
    <w:rsid w:val="004870F6"/>
    <w:rsid w:val="00495E2C"/>
    <w:rsid w:val="00496A7A"/>
    <w:rsid w:val="004A1BFB"/>
    <w:rsid w:val="004A27BB"/>
    <w:rsid w:val="004A29B7"/>
    <w:rsid w:val="004A3AC4"/>
    <w:rsid w:val="004A3EAD"/>
    <w:rsid w:val="004A6DC0"/>
    <w:rsid w:val="004B7491"/>
    <w:rsid w:val="004C1E0C"/>
    <w:rsid w:val="004C6945"/>
    <w:rsid w:val="004C7808"/>
    <w:rsid w:val="004D2555"/>
    <w:rsid w:val="004D45DB"/>
    <w:rsid w:val="004E5585"/>
    <w:rsid w:val="004F5E0C"/>
    <w:rsid w:val="005102C8"/>
    <w:rsid w:val="00510632"/>
    <w:rsid w:val="00523666"/>
    <w:rsid w:val="00523B4E"/>
    <w:rsid w:val="00526319"/>
    <w:rsid w:val="00532031"/>
    <w:rsid w:val="00540765"/>
    <w:rsid w:val="005424E7"/>
    <w:rsid w:val="005437C0"/>
    <w:rsid w:val="005467AB"/>
    <w:rsid w:val="00551C56"/>
    <w:rsid w:val="00554A0A"/>
    <w:rsid w:val="00557E2F"/>
    <w:rsid w:val="00560E38"/>
    <w:rsid w:val="005627A6"/>
    <w:rsid w:val="00563C28"/>
    <w:rsid w:val="0056400D"/>
    <w:rsid w:val="005719BB"/>
    <w:rsid w:val="005770EC"/>
    <w:rsid w:val="00577DA2"/>
    <w:rsid w:val="00586810"/>
    <w:rsid w:val="005878D2"/>
    <w:rsid w:val="005B0621"/>
    <w:rsid w:val="005B28F1"/>
    <w:rsid w:val="005C78DB"/>
    <w:rsid w:val="005D6ADE"/>
    <w:rsid w:val="005E6C47"/>
    <w:rsid w:val="005E70C7"/>
    <w:rsid w:val="005F2B23"/>
    <w:rsid w:val="005F6118"/>
    <w:rsid w:val="00607992"/>
    <w:rsid w:val="0061514E"/>
    <w:rsid w:val="0062748F"/>
    <w:rsid w:val="00634F93"/>
    <w:rsid w:val="00653C2B"/>
    <w:rsid w:val="00667A1E"/>
    <w:rsid w:val="006A18D8"/>
    <w:rsid w:val="006A2B20"/>
    <w:rsid w:val="006B427D"/>
    <w:rsid w:val="006B6310"/>
    <w:rsid w:val="006B79D8"/>
    <w:rsid w:val="006C1F38"/>
    <w:rsid w:val="006D038A"/>
    <w:rsid w:val="006E1E96"/>
    <w:rsid w:val="006E2382"/>
    <w:rsid w:val="006F3BB2"/>
    <w:rsid w:val="00703F4C"/>
    <w:rsid w:val="007125C1"/>
    <w:rsid w:val="0071474F"/>
    <w:rsid w:val="00721F38"/>
    <w:rsid w:val="00733384"/>
    <w:rsid w:val="00735518"/>
    <w:rsid w:val="00742A74"/>
    <w:rsid w:val="00752D04"/>
    <w:rsid w:val="007748A6"/>
    <w:rsid w:val="007760C6"/>
    <w:rsid w:val="007876BF"/>
    <w:rsid w:val="0079224F"/>
    <w:rsid w:val="007A182A"/>
    <w:rsid w:val="007C14D1"/>
    <w:rsid w:val="007F17D8"/>
    <w:rsid w:val="007F5596"/>
    <w:rsid w:val="00800F4B"/>
    <w:rsid w:val="0080440F"/>
    <w:rsid w:val="008079ED"/>
    <w:rsid w:val="00812D19"/>
    <w:rsid w:val="00821268"/>
    <w:rsid w:val="00824383"/>
    <w:rsid w:val="00824EF7"/>
    <w:rsid w:val="00826A23"/>
    <w:rsid w:val="00834237"/>
    <w:rsid w:val="0083787E"/>
    <w:rsid w:val="00847C7C"/>
    <w:rsid w:val="0085016E"/>
    <w:rsid w:val="00853DA6"/>
    <w:rsid w:val="00864882"/>
    <w:rsid w:val="0086694A"/>
    <w:rsid w:val="00867701"/>
    <w:rsid w:val="00870DCC"/>
    <w:rsid w:val="00872156"/>
    <w:rsid w:val="00875AD9"/>
    <w:rsid w:val="00881685"/>
    <w:rsid w:val="0088224E"/>
    <w:rsid w:val="008A1932"/>
    <w:rsid w:val="008A22F2"/>
    <w:rsid w:val="008C396C"/>
    <w:rsid w:val="008D4D4C"/>
    <w:rsid w:val="008E1B7C"/>
    <w:rsid w:val="00904275"/>
    <w:rsid w:val="00924FFB"/>
    <w:rsid w:val="00925272"/>
    <w:rsid w:val="009344E4"/>
    <w:rsid w:val="00937127"/>
    <w:rsid w:val="00952098"/>
    <w:rsid w:val="0095627F"/>
    <w:rsid w:val="00963868"/>
    <w:rsid w:val="00964C55"/>
    <w:rsid w:val="00977041"/>
    <w:rsid w:val="009879A3"/>
    <w:rsid w:val="009A28DB"/>
    <w:rsid w:val="009A47A3"/>
    <w:rsid w:val="009B58C4"/>
    <w:rsid w:val="009C183A"/>
    <w:rsid w:val="009C264A"/>
    <w:rsid w:val="009C35E8"/>
    <w:rsid w:val="009D0A84"/>
    <w:rsid w:val="009D62E1"/>
    <w:rsid w:val="009D7DA6"/>
    <w:rsid w:val="009D7FA5"/>
    <w:rsid w:val="009E5D17"/>
    <w:rsid w:val="00A00BD6"/>
    <w:rsid w:val="00A04275"/>
    <w:rsid w:val="00A04437"/>
    <w:rsid w:val="00A07223"/>
    <w:rsid w:val="00A105D2"/>
    <w:rsid w:val="00A17B25"/>
    <w:rsid w:val="00A22C49"/>
    <w:rsid w:val="00A23CD0"/>
    <w:rsid w:val="00A27E19"/>
    <w:rsid w:val="00A42B7F"/>
    <w:rsid w:val="00A46F39"/>
    <w:rsid w:val="00A477E1"/>
    <w:rsid w:val="00A5230F"/>
    <w:rsid w:val="00A54905"/>
    <w:rsid w:val="00A66852"/>
    <w:rsid w:val="00A85F89"/>
    <w:rsid w:val="00AA1226"/>
    <w:rsid w:val="00AA4BFA"/>
    <w:rsid w:val="00AA7F6C"/>
    <w:rsid w:val="00AB0335"/>
    <w:rsid w:val="00AD0349"/>
    <w:rsid w:val="00AD5DC5"/>
    <w:rsid w:val="00AE653C"/>
    <w:rsid w:val="00AF1188"/>
    <w:rsid w:val="00AF39EA"/>
    <w:rsid w:val="00B05146"/>
    <w:rsid w:val="00B07AD6"/>
    <w:rsid w:val="00B245A8"/>
    <w:rsid w:val="00B32693"/>
    <w:rsid w:val="00B3492B"/>
    <w:rsid w:val="00B40FE0"/>
    <w:rsid w:val="00B42CE3"/>
    <w:rsid w:val="00B45A4F"/>
    <w:rsid w:val="00B52051"/>
    <w:rsid w:val="00B6124F"/>
    <w:rsid w:val="00B65CEB"/>
    <w:rsid w:val="00B713DF"/>
    <w:rsid w:val="00B939AB"/>
    <w:rsid w:val="00BC4020"/>
    <w:rsid w:val="00BD12F5"/>
    <w:rsid w:val="00BD770A"/>
    <w:rsid w:val="00BE06F3"/>
    <w:rsid w:val="00BE560F"/>
    <w:rsid w:val="00C006B1"/>
    <w:rsid w:val="00C16777"/>
    <w:rsid w:val="00C17BEB"/>
    <w:rsid w:val="00C57140"/>
    <w:rsid w:val="00C654F2"/>
    <w:rsid w:val="00C87AB1"/>
    <w:rsid w:val="00C91A33"/>
    <w:rsid w:val="00C91AC8"/>
    <w:rsid w:val="00C95E97"/>
    <w:rsid w:val="00CB55EA"/>
    <w:rsid w:val="00CB619B"/>
    <w:rsid w:val="00CC278D"/>
    <w:rsid w:val="00CC5495"/>
    <w:rsid w:val="00CC5775"/>
    <w:rsid w:val="00CF6D29"/>
    <w:rsid w:val="00D0375B"/>
    <w:rsid w:val="00D274FC"/>
    <w:rsid w:val="00D3052C"/>
    <w:rsid w:val="00D3441B"/>
    <w:rsid w:val="00D345F8"/>
    <w:rsid w:val="00D47F14"/>
    <w:rsid w:val="00D5432C"/>
    <w:rsid w:val="00D54D7D"/>
    <w:rsid w:val="00D55169"/>
    <w:rsid w:val="00D6036F"/>
    <w:rsid w:val="00D75C37"/>
    <w:rsid w:val="00D868C5"/>
    <w:rsid w:val="00D87A4F"/>
    <w:rsid w:val="00D90C3F"/>
    <w:rsid w:val="00D9657E"/>
    <w:rsid w:val="00D96808"/>
    <w:rsid w:val="00DA2C23"/>
    <w:rsid w:val="00DA58DF"/>
    <w:rsid w:val="00DA6F37"/>
    <w:rsid w:val="00DB12AE"/>
    <w:rsid w:val="00DC000D"/>
    <w:rsid w:val="00DD26C7"/>
    <w:rsid w:val="00DD3CE3"/>
    <w:rsid w:val="00DE1250"/>
    <w:rsid w:val="00DF369F"/>
    <w:rsid w:val="00E02440"/>
    <w:rsid w:val="00E1243B"/>
    <w:rsid w:val="00E21C75"/>
    <w:rsid w:val="00E26256"/>
    <w:rsid w:val="00E37E39"/>
    <w:rsid w:val="00E502CD"/>
    <w:rsid w:val="00E534CC"/>
    <w:rsid w:val="00E61EE9"/>
    <w:rsid w:val="00E8144F"/>
    <w:rsid w:val="00E82063"/>
    <w:rsid w:val="00EA2073"/>
    <w:rsid w:val="00EA32D9"/>
    <w:rsid w:val="00EB206C"/>
    <w:rsid w:val="00EC375A"/>
    <w:rsid w:val="00EC392E"/>
    <w:rsid w:val="00EC7C38"/>
    <w:rsid w:val="00ED5B8B"/>
    <w:rsid w:val="00EF3C34"/>
    <w:rsid w:val="00EF4CC8"/>
    <w:rsid w:val="00EF56CD"/>
    <w:rsid w:val="00F01D0A"/>
    <w:rsid w:val="00F0686A"/>
    <w:rsid w:val="00F10521"/>
    <w:rsid w:val="00F1197B"/>
    <w:rsid w:val="00F33073"/>
    <w:rsid w:val="00F37F58"/>
    <w:rsid w:val="00F662BE"/>
    <w:rsid w:val="00F671B1"/>
    <w:rsid w:val="00F73B13"/>
    <w:rsid w:val="00F747F8"/>
    <w:rsid w:val="00F82785"/>
    <w:rsid w:val="00F955C0"/>
    <w:rsid w:val="00FA2565"/>
    <w:rsid w:val="00FA2714"/>
    <w:rsid w:val="00FA4240"/>
    <w:rsid w:val="00FA7748"/>
    <w:rsid w:val="00FB48FC"/>
    <w:rsid w:val="00FB7E5B"/>
    <w:rsid w:val="00FC0A4B"/>
    <w:rsid w:val="00FD04F0"/>
    <w:rsid w:val="00FD2A1A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5:chartTrackingRefBased/>
  <w15:docId w15:val="{922B37EB-1985-4976-8214-1B0E30EB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514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B05146"/>
    <w:pPr>
      <w:keepNext/>
      <w:outlineLvl w:val="0"/>
    </w:pPr>
    <w:rPr>
      <w:rFonts w:ascii="Arial" w:eastAsia="Arial" w:hAnsi="Arial" w:cs="Arial"/>
      <w:b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46F3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B05146"/>
    <w:pPr>
      <w:keepNext/>
      <w:outlineLvl w:val="2"/>
    </w:pPr>
    <w:rPr>
      <w:szCs w:val="20"/>
      <w:lang w:eastAsia="sk-SK"/>
    </w:rPr>
  </w:style>
  <w:style w:type="paragraph" w:styleId="Nadpis4">
    <w:name w:val="heading 4"/>
    <w:basedOn w:val="Normlny"/>
    <w:next w:val="Normlny"/>
    <w:link w:val="Nadpis4Char"/>
    <w:autoRedefine/>
    <w:qFormat/>
    <w:rsid w:val="00081EA8"/>
    <w:pPr>
      <w:keepNext/>
      <w:numPr>
        <w:ilvl w:val="3"/>
        <w:numId w:val="12"/>
      </w:numPr>
      <w:spacing w:before="240" w:after="60" w:line="360" w:lineRule="auto"/>
      <w:ind w:left="1080" w:hanging="1080"/>
      <w:jc w:val="both"/>
      <w:outlineLvl w:val="3"/>
    </w:pPr>
    <w:rPr>
      <w:rFonts w:ascii="Arial" w:hAnsi="Arial" w:cs="Arial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81EA8"/>
    <w:pPr>
      <w:numPr>
        <w:ilvl w:val="4"/>
        <w:numId w:val="12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081EA8"/>
    <w:pPr>
      <w:numPr>
        <w:ilvl w:val="5"/>
        <w:numId w:val="12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051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0514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B0514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B0514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B0514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B0514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rsid w:val="00B05146"/>
    <w:rPr>
      <w:color w:val="0000FF"/>
      <w:u w:val="single"/>
    </w:rPr>
  </w:style>
  <w:style w:type="paragraph" w:styleId="Zkladntext2">
    <w:name w:val="Body Text 2"/>
    <w:basedOn w:val="Normlny"/>
    <w:rsid w:val="00B05146"/>
    <w:rPr>
      <w:rFonts w:ascii="Arial" w:eastAsia="Arial" w:hAnsi="Arial" w:cs="Arial"/>
      <w:b/>
      <w:sz w:val="48"/>
      <w:szCs w:val="20"/>
    </w:rPr>
  </w:style>
  <w:style w:type="paragraph" w:styleId="Zkladntext">
    <w:name w:val="Body Text"/>
    <w:basedOn w:val="Normlny"/>
    <w:rsid w:val="00B05146"/>
    <w:pPr>
      <w:spacing w:after="120"/>
    </w:pPr>
  </w:style>
  <w:style w:type="paragraph" w:styleId="Nzov">
    <w:name w:val="Title"/>
    <w:basedOn w:val="Normlny"/>
    <w:qFormat/>
    <w:rsid w:val="00B05146"/>
    <w:pPr>
      <w:jc w:val="center"/>
    </w:pPr>
    <w:rPr>
      <w:b/>
      <w:bCs/>
      <w:sz w:val="42"/>
    </w:rPr>
  </w:style>
  <w:style w:type="paragraph" w:customStyle="1" w:styleId="Zkladntext21">
    <w:name w:val="Základný text 21"/>
    <w:basedOn w:val="Normlny"/>
    <w:rsid w:val="00D55169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character" w:styleId="Zvraznenie">
    <w:name w:val="Emphasis"/>
    <w:qFormat/>
    <w:rsid w:val="00283870"/>
    <w:rPr>
      <w:i/>
      <w:iCs/>
    </w:rPr>
  </w:style>
  <w:style w:type="character" w:styleId="Siln">
    <w:name w:val="Strong"/>
    <w:qFormat/>
    <w:rsid w:val="002D75A6"/>
    <w:rPr>
      <w:b/>
      <w:bCs/>
    </w:rPr>
  </w:style>
  <w:style w:type="paragraph" w:styleId="Normlnywebov">
    <w:name w:val="Normal (Web)"/>
    <w:basedOn w:val="Normlny"/>
    <w:rsid w:val="002D75A6"/>
    <w:pPr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rsid w:val="006C1F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C1F38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AB0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link w:val="Nadpis4"/>
    <w:rsid w:val="00081EA8"/>
    <w:rPr>
      <w:rFonts w:ascii="Arial" w:hAnsi="Arial" w:cs="Arial"/>
      <w:sz w:val="24"/>
      <w:szCs w:val="28"/>
      <w:lang w:eastAsia="en-US"/>
    </w:rPr>
  </w:style>
  <w:style w:type="character" w:customStyle="1" w:styleId="Nadpis5Char">
    <w:name w:val="Nadpis 5 Char"/>
    <w:link w:val="Nadpis5"/>
    <w:rsid w:val="00081EA8"/>
    <w:rPr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081EA8"/>
    <w:rPr>
      <w:b/>
      <w:bCs/>
      <w:sz w:val="22"/>
      <w:szCs w:val="22"/>
      <w:lang w:eastAsia="en-US"/>
    </w:rPr>
  </w:style>
  <w:style w:type="paragraph" w:customStyle="1" w:styleId="NadpisKapitoly">
    <w:name w:val="Nadpis Kapitoly"/>
    <w:basedOn w:val="Normlny"/>
    <w:next w:val="Normlny"/>
    <w:rsid w:val="00081EA8"/>
    <w:pPr>
      <w:pageBreakBefore/>
      <w:numPr>
        <w:numId w:val="12"/>
      </w:numPr>
      <w:spacing w:before="240" w:after="60" w:line="360" w:lineRule="auto"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customStyle="1" w:styleId="PodNadpisKapitoly">
    <w:name w:val="PodNadpis Kapitoly"/>
    <w:basedOn w:val="NadpisKapitoly"/>
    <w:next w:val="Normlny"/>
    <w:rsid w:val="00081EA8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Normlny"/>
    <w:rsid w:val="00081EA8"/>
    <w:pPr>
      <w:numPr>
        <w:ilvl w:val="2"/>
      </w:numPr>
      <w:spacing w:before="120"/>
      <w:outlineLvl w:val="2"/>
    </w:pPr>
    <w:rPr>
      <w:sz w:val="24"/>
      <w:szCs w:val="24"/>
    </w:rPr>
  </w:style>
  <w:style w:type="character" w:customStyle="1" w:styleId="Nadpis2Char">
    <w:name w:val="Nadpis 2 Char"/>
    <w:link w:val="Nadpis2"/>
    <w:semiHidden/>
    <w:rsid w:val="00A46F39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Agenda%20katedry\Katedrove%20tlaciva\2006\KAMaM_SjF_hl%5b1%5d.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KAMaM_SjF_hl[1].papier</Template>
  <TotalTime>16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kamam</dc:creator>
  <cp:keywords/>
  <cp:lastModifiedBy>BBC</cp:lastModifiedBy>
  <cp:revision>6</cp:revision>
  <cp:lastPrinted>2015-04-22T10:35:00Z</cp:lastPrinted>
  <dcterms:created xsi:type="dcterms:W3CDTF">2014-08-28T11:35:00Z</dcterms:created>
  <dcterms:modified xsi:type="dcterms:W3CDTF">2015-04-30T09:04:00Z</dcterms:modified>
</cp:coreProperties>
</file>